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26" w:rsidRDefault="00344226"/>
    <w:p w:rsidR="00344226" w:rsidRDefault="00344226"/>
    <w:p w:rsidR="00344226" w:rsidRDefault="009C3849" w:rsidP="00904CCA">
      <w:pPr>
        <w:tabs>
          <w:tab w:val="left" w:leader="underscore" w:pos="2977"/>
          <w:tab w:val="left" w:pos="3686"/>
          <w:tab w:val="left" w:pos="4962"/>
          <w:tab w:val="left" w:leader="underscore" w:pos="9639"/>
        </w:tabs>
        <w:spacing w:after="120"/>
      </w:pPr>
      <w:r>
        <w:t>Fag:</w:t>
      </w:r>
      <w:r w:rsidR="0042616F">
        <w:t xml:space="preserve"> Musikk                                       </w:t>
      </w:r>
      <w:r w:rsidR="00344226">
        <w:tab/>
      </w:r>
      <w:r>
        <w:t>Skoleåret:</w:t>
      </w:r>
      <w:r w:rsidR="00F13CE3">
        <w:t xml:space="preserve"> 2015/2016</w:t>
      </w:r>
    </w:p>
    <w:p w:rsidR="00344226" w:rsidRDefault="00344226" w:rsidP="00904CCA">
      <w:pPr>
        <w:tabs>
          <w:tab w:val="left" w:leader="underscore" w:pos="2977"/>
          <w:tab w:val="left" w:pos="3686"/>
          <w:tab w:val="left" w:pos="4962"/>
          <w:tab w:val="left" w:leader="underscore" w:pos="9639"/>
        </w:tabs>
        <w:spacing w:after="120"/>
      </w:pPr>
      <w:r>
        <w:t>Klassetrinn:</w:t>
      </w:r>
      <w:r w:rsidR="00F13CE3">
        <w:t xml:space="preserve"> 4. klasse </w:t>
      </w:r>
      <w:r w:rsidR="0042616F">
        <w:t xml:space="preserve"> </w:t>
      </w:r>
      <w:r w:rsidR="009C3849">
        <w:tab/>
      </w:r>
      <w:r w:rsidR="00C07CBE">
        <w:t>Lærer:</w:t>
      </w:r>
      <w:r w:rsidR="00F13CE3">
        <w:t xml:space="preserve"> Cynthia</w:t>
      </w:r>
      <w:r w:rsidR="0042616F">
        <w:t xml:space="preserve"> Berg</w:t>
      </w:r>
    </w:p>
    <w:p w:rsidR="00344226" w:rsidRDefault="00344226"/>
    <w:p w:rsidR="00344226" w:rsidRDefault="00344226"/>
    <w:p w:rsidR="00904CCA" w:rsidRDefault="00904CCA"/>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284"/>
        <w:gridCol w:w="31"/>
        <w:gridCol w:w="1599"/>
        <w:gridCol w:w="71"/>
        <w:gridCol w:w="1418"/>
        <w:gridCol w:w="16"/>
        <w:gridCol w:w="3386"/>
        <w:gridCol w:w="3118"/>
        <w:gridCol w:w="2203"/>
      </w:tblGrid>
      <w:tr w:rsidR="001D28CF" w:rsidTr="00D37255">
        <w:tc>
          <w:tcPr>
            <w:tcW w:w="1092" w:type="dxa"/>
          </w:tcPr>
          <w:p w:rsidR="00084E9A" w:rsidRDefault="00084E9A" w:rsidP="00D37255">
            <w:r>
              <w:t>Uke</w:t>
            </w:r>
          </w:p>
        </w:tc>
        <w:tc>
          <w:tcPr>
            <w:tcW w:w="1315" w:type="dxa"/>
            <w:gridSpan w:val="2"/>
          </w:tcPr>
          <w:p w:rsidR="00084E9A" w:rsidRDefault="00084E9A" w:rsidP="00D37255">
            <w:r>
              <w:t>Emne</w:t>
            </w:r>
          </w:p>
        </w:tc>
        <w:tc>
          <w:tcPr>
            <w:tcW w:w="1599" w:type="dxa"/>
          </w:tcPr>
          <w:p w:rsidR="00084E9A" w:rsidRDefault="00084E9A" w:rsidP="00D37255">
            <w:r>
              <w:t>Kompetansemål</w:t>
            </w:r>
          </w:p>
        </w:tc>
        <w:tc>
          <w:tcPr>
            <w:tcW w:w="1505" w:type="dxa"/>
            <w:gridSpan w:val="3"/>
          </w:tcPr>
          <w:p w:rsidR="00084E9A" w:rsidRDefault="00084E9A" w:rsidP="00D37255">
            <w:proofErr w:type="spellStart"/>
            <w:r>
              <w:t>Læremål</w:t>
            </w:r>
            <w:proofErr w:type="spellEnd"/>
          </w:p>
        </w:tc>
        <w:tc>
          <w:tcPr>
            <w:tcW w:w="3386" w:type="dxa"/>
          </w:tcPr>
          <w:p w:rsidR="00084E9A" w:rsidRDefault="00084E9A" w:rsidP="00D37255">
            <w:r>
              <w:t>Grunnleggende ferdigheter</w:t>
            </w:r>
          </w:p>
        </w:tc>
        <w:tc>
          <w:tcPr>
            <w:tcW w:w="3118" w:type="dxa"/>
          </w:tcPr>
          <w:p w:rsidR="00084E9A" w:rsidRDefault="00084E9A" w:rsidP="00D37255">
            <w:r>
              <w:t>Metoder</w:t>
            </w:r>
          </w:p>
        </w:tc>
        <w:tc>
          <w:tcPr>
            <w:tcW w:w="2203" w:type="dxa"/>
          </w:tcPr>
          <w:p w:rsidR="00084E9A" w:rsidRDefault="00084E9A" w:rsidP="00D37255">
            <w:r>
              <w:t>Vurdering</w:t>
            </w:r>
            <w:r w:rsidR="0042616F">
              <w:t xml:space="preserve"> for læring </w:t>
            </w:r>
          </w:p>
        </w:tc>
      </w:tr>
      <w:tr w:rsidR="001D28CF" w:rsidRPr="00454BFF" w:rsidTr="00D37255">
        <w:tc>
          <w:tcPr>
            <w:tcW w:w="1092" w:type="dxa"/>
          </w:tcPr>
          <w:p w:rsidR="00084E9A" w:rsidRDefault="00CB4C34" w:rsidP="00D37255">
            <w:r>
              <w:t xml:space="preserve">August – september </w:t>
            </w:r>
          </w:p>
        </w:tc>
        <w:tc>
          <w:tcPr>
            <w:tcW w:w="1315" w:type="dxa"/>
            <w:gridSpan w:val="2"/>
          </w:tcPr>
          <w:p w:rsidR="00084E9A" w:rsidRDefault="00CB4C34" w:rsidP="00D37255">
            <w:r>
              <w:t xml:space="preserve">Sang og dans </w:t>
            </w:r>
          </w:p>
        </w:tc>
        <w:tc>
          <w:tcPr>
            <w:tcW w:w="1599" w:type="dxa"/>
          </w:tcPr>
          <w:p w:rsidR="00CB4C34" w:rsidRPr="00AF3F4C" w:rsidRDefault="00CB4C34" w:rsidP="00D37255">
            <w:r w:rsidRPr="00AF3F4C">
              <w:t xml:space="preserve">Beherske noen norske danser og danser fra andre land. </w:t>
            </w:r>
          </w:p>
          <w:p w:rsidR="00CB4C34" w:rsidRPr="00AF3F4C" w:rsidRDefault="00CB4C34" w:rsidP="00D37255">
            <w:r w:rsidRPr="00AF3F4C">
              <w:t xml:space="preserve">Framføre sanger fra eldre og nyere tider. </w:t>
            </w:r>
          </w:p>
          <w:p w:rsidR="00084E9A" w:rsidRPr="00830014" w:rsidRDefault="00084E9A" w:rsidP="00D37255">
            <w:pPr>
              <w:shd w:val="clear" w:color="auto" w:fill="FFFFFF"/>
              <w:spacing w:before="100" w:beforeAutospacing="1" w:after="100" w:afterAutospacing="1"/>
              <w:ind w:right="150"/>
              <w:rPr>
                <w:color w:val="333333"/>
              </w:rPr>
            </w:pPr>
          </w:p>
        </w:tc>
        <w:tc>
          <w:tcPr>
            <w:tcW w:w="1505" w:type="dxa"/>
            <w:gridSpan w:val="3"/>
          </w:tcPr>
          <w:p w:rsidR="00084E9A" w:rsidRDefault="00226BA5" w:rsidP="00D37255">
            <w:r>
              <w:t xml:space="preserve">Lære å synge med rett intonasjon. </w:t>
            </w:r>
          </w:p>
          <w:p w:rsidR="00226BA5" w:rsidRDefault="00226BA5" w:rsidP="00D37255"/>
          <w:p w:rsidR="00226BA5" w:rsidRDefault="00226BA5" w:rsidP="00D37255">
            <w:r>
              <w:t>Lære å synge som et kor.</w:t>
            </w:r>
          </w:p>
          <w:p w:rsidR="00226BA5" w:rsidRDefault="00226BA5" w:rsidP="00D37255"/>
          <w:p w:rsidR="00226BA5" w:rsidRDefault="00226BA5" w:rsidP="00D37255">
            <w:r>
              <w:t>Lære alle bevegelsene til sangen.</w:t>
            </w:r>
          </w:p>
          <w:p w:rsidR="00226BA5" w:rsidRDefault="00226BA5" w:rsidP="00D37255"/>
          <w:p w:rsidR="00226BA5" w:rsidRDefault="00226BA5" w:rsidP="00D37255">
            <w:r>
              <w:t xml:space="preserve">Lære sangen utenat. </w:t>
            </w:r>
          </w:p>
          <w:p w:rsidR="00226BA5" w:rsidRDefault="00226BA5" w:rsidP="00D37255"/>
          <w:p w:rsidR="00226BA5" w:rsidRDefault="00226BA5" w:rsidP="00D37255">
            <w:r>
              <w:t xml:space="preserve">Kunne synge, smile og gjøre bevegelsene på samme tid. </w:t>
            </w:r>
          </w:p>
          <w:p w:rsidR="00226BA5" w:rsidRDefault="00226BA5" w:rsidP="00D37255"/>
          <w:p w:rsidR="00226BA5" w:rsidRDefault="00226BA5" w:rsidP="00D37255">
            <w:r>
              <w:t xml:space="preserve">Beherske </w:t>
            </w:r>
            <w:r>
              <w:lastRenderedPageBreak/>
              <w:t>tempoet i sangen.</w:t>
            </w:r>
          </w:p>
        </w:tc>
        <w:tc>
          <w:tcPr>
            <w:tcW w:w="3386" w:type="dxa"/>
          </w:tcPr>
          <w:p w:rsidR="00084E9A" w:rsidRDefault="004D12D7" w:rsidP="00D37255">
            <w:r>
              <w:lastRenderedPageBreak/>
              <w:t>Lese ferdighet:</w:t>
            </w:r>
          </w:p>
          <w:p w:rsidR="004D12D7" w:rsidRDefault="00F13CE3" w:rsidP="00D37255">
            <w:r>
              <w:t>Lese teksten – «L</w:t>
            </w:r>
            <w:r w:rsidR="008163E2">
              <w:t xml:space="preserve">et </w:t>
            </w:r>
            <w:proofErr w:type="spellStart"/>
            <w:r w:rsidR="008163E2">
              <w:t>the</w:t>
            </w:r>
            <w:proofErr w:type="spellEnd"/>
            <w:r w:rsidR="008163E2">
              <w:t xml:space="preserve"> </w:t>
            </w:r>
            <w:proofErr w:type="gramStart"/>
            <w:r w:rsidR="008163E2">
              <w:t>love</w:t>
            </w:r>
            <w:proofErr w:type="gramEnd"/>
            <w:r w:rsidR="008163E2">
              <w:t xml:space="preserve"> </w:t>
            </w:r>
            <w:proofErr w:type="spellStart"/>
            <w:r w:rsidR="008163E2">
              <w:t>flow</w:t>
            </w:r>
            <w:proofErr w:type="spellEnd"/>
            <w:r>
              <w:t>»</w:t>
            </w:r>
            <w:r w:rsidR="008163E2">
              <w:t xml:space="preserve"> på Engelsk. Oversette det til norsk. </w:t>
            </w:r>
          </w:p>
          <w:p w:rsidR="008163E2" w:rsidRDefault="008163E2" w:rsidP="00D37255"/>
          <w:p w:rsidR="004D12D7" w:rsidRDefault="004D12D7" w:rsidP="00D37255">
            <w:r>
              <w:t>Skriftlig ferdighet:</w:t>
            </w:r>
          </w:p>
          <w:p w:rsidR="008163E2" w:rsidRDefault="008163E2" w:rsidP="00D37255">
            <w:r>
              <w:t xml:space="preserve">Skrive en fortelling om en gang du følte kjærlighet – noen som gjorde at du følte deg spesiell. </w:t>
            </w:r>
          </w:p>
          <w:p w:rsidR="004D12D7" w:rsidRDefault="004D12D7" w:rsidP="00D37255"/>
          <w:p w:rsidR="008163E2" w:rsidRDefault="004D12D7" w:rsidP="00D37255">
            <w:r>
              <w:t>Muntlig ferdighet:</w:t>
            </w:r>
          </w:p>
          <w:p w:rsidR="008163E2" w:rsidRDefault="008163E2" w:rsidP="00D37255">
            <w:r>
              <w:t xml:space="preserve">Synge sangen med bevegelse. </w:t>
            </w:r>
          </w:p>
          <w:p w:rsidR="004D12D7" w:rsidRDefault="004D12D7" w:rsidP="00D37255"/>
          <w:p w:rsidR="004D12D7" w:rsidRDefault="004D12D7" w:rsidP="00D37255">
            <w:r>
              <w:t>Regneferdighet:</w:t>
            </w:r>
          </w:p>
          <w:p w:rsidR="008163E2" w:rsidRDefault="00CC7D8F" w:rsidP="00D37255">
            <w:r>
              <w:t xml:space="preserve">Koordinere seg selv på gulver – hvor de skal stå, bruke nok antall armbevegelser, fotbevegelser og hodebevegelser. </w:t>
            </w:r>
          </w:p>
          <w:p w:rsidR="004D12D7" w:rsidRDefault="004D12D7" w:rsidP="00D37255"/>
          <w:p w:rsidR="004D12D7" w:rsidRDefault="004D12D7" w:rsidP="00D37255">
            <w:r>
              <w:t xml:space="preserve">Digitale ferdighet: </w:t>
            </w:r>
          </w:p>
          <w:p w:rsidR="004D12D7" w:rsidRPr="00454BFF" w:rsidRDefault="008163E2" w:rsidP="00D37255">
            <w:r>
              <w:t xml:space="preserve">Gå på </w:t>
            </w:r>
            <w:proofErr w:type="spellStart"/>
            <w:r>
              <w:t>youtube</w:t>
            </w:r>
            <w:proofErr w:type="spellEnd"/>
            <w:r>
              <w:t xml:space="preserve"> – søk på </w:t>
            </w:r>
            <w:r w:rsidR="00F13CE3">
              <w:t>«L</w:t>
            </w:r>
            <w:r>
              <w:t xml:space="preserve">et </w:t>
            </w:r>
            <w:proofErr w:type="spellStart"/>
            <w:r>
              <w:t>the</w:t>
            </w:r>
            <w:proofErr w:type="spellEnd"/>
            <w:r>
              <w:t xml:space="preserve"> </w:t>
            </w:r>
            <w:proofErr w:type="gramStart"/>
            <w:r>
              <w:lastRenderedPageBreak/>
              <w:t>love</w:t>
            </w:r>
            <w:proofErr w:type="gramEnd"/>
            <w:r>
              <w:t xml:space="preserve"> </w:t>
            </w:r>
            <w:proofErr w:type="spellStart"/>
            <w:r>
              <w:t>flow</w:t>
            </w:r>
            <w:proofErr w:type="spellEnd"/>
            <w:r w:rsidR="00F13CE3">
              <w:t>»</w:t>
            </w:r>
            <w:r>
              <w:t xml:space="preserve"> se på musikk videoen. </w:t>
            </w:r>
          </w:p>
        </w:tc>
        <w:tc>
          <w:tcPr>
            <w:tcW w:w="3118" w:type="dxa"/>
          </w:tcPr>
          <w:p w:rsidR="00CB4C34" w:rsidRPr="00B37E78" w:rsidRDefault="00CB4C34" w:rsidP="00D37255">
            <w:r w:rsidRPr="00B37E78">
              <w:lastRenderedPageBreak/>
              <w:t xml:space="preserve">Metode: </w:t>
            </w:r>
          </w:p>
          <w:p w:rsidR="00CB4C34" w:rsidRPr="00B37E78" w:rsidRDefault="00CB4C34" w:rsidP="00D37255">
            <w:pPr>
              <w:numPr>
                <w:ilvl w:val="0"/>
                <w:numId w:val="7"/>
              </w:numPr>
            </w:pPr>
            <w:r w:rsidRPr="00B37E78">
              <w:t xml:space="preserve">Lære sangen med å repetere </w:t>
            </w:r>
          </w:p>
          <w:p w:rsidR="00CB4C34" w:rsidRPr="00B37E78" w:rsidRDefault="00CB4C34" w:rsidP="00D37255">
            <w:pPr>
              <w:numPr>
                <w:ilvl w:val="0"/>
                <w:numId w:val="7"/>
              </w:numPr>
            </w:pPr>
            <w:r w:rsidRPr="00B37E78">
              <w:t xml:space="preserve">I gruppearbeid </w:t>
            </w:r>
          </w:p>
          <w:p w:rsidR="00CB4C34" w:rsidRPr="00B37E78" w:rsidRDefault="00CB4C34" w:rsidP="00D37255">
            <w:pPr>
              <w:numPr>
                <w:ilvl w:val="0"/>
                <w:numId w:val="7"/>
              </w:numPr>
            </w:pPr>
            <w:r w:rsidRPr="00B37E78">
              <w:t xml:space="preserve">Trinn etter trinn </w:t>
            </w:r>
          </w:p>
          <w:p w:rsidR="00CB4C34" w:rsidRPr="00B37E78" w:rsidRDefault="00CB4C34" w:rsidP="00D37255">
            <w:pPr>
              <w:numPr>
                <w:ilvl w:val="0"/>
                <w:numId w:val="7"/>
              </w:numPr>
            </w:pPr>
            <w:r w:rsidRPr="00B37E78">
              <w:t>Synge mens vi danser</w:t>
            </w:r>
          </w:p>
          <w:p w:rsidR="00CB4C34" w:rsidRPr="00B37E78" w:rsidRDefault="00CB4C34" w:rsidP="00D37255">
            <w:pPr>
              <w:numPr>
                <w:ilvl w:val="0"/>
                <w:numId w:val="7"/>
              </w:numPr>
            </w:pPr>
            <w:r w:rsidRPr="00B37E78">
              <w:t xml:space="preserve">Øve i gymsalen </w:t>
            </w:r>
          </w:p>
          <w:p w:rsidR="00CB4C34" w:rsidRPr="00B37E78" w:rsidRDefault="00CB4C34" w:rsidP="00D37255"/>
          <w:p w:rsidR="00CB4C34" w:rsidRPr="00B37E78" w:rsidRDefault="00CB4C34" w:rsidP="00D37255">
            <w:r w:rsidRPr="00B37E78">
              <w:t>Lærestoff:</w:t>
            </w:r>
          </w:p>
          <w:p w:rsidR="00CB4C34" w:rsidRPr="00B37E78" w:rsidRDefault="00CB4C34" w:rsidP="00D37255">
            <w:pPr>
              <w:numPr>
                <w:ilvl w:val="0"/>
                <w:numId w:val="7"/>
              </w:numPr>
            </w:pPr>
            <w:proofErr w:type="spellStart"/>
            <w:r w:rsidRPr="00B37E78">
              <w:t>Youtube</w:t>
            </w:r>
            <w:proofErr w:type="spellEnd"/>
            <w:r w:rsidRPr="00B37E78">
              <w:t xml:space="preserve"> </w:t>
            </w:r>
          </w:p>
          <w:p w:rsidR="00CB4C34" w:rsidRPr="00B37E78" w:rsidRDefault="00CB4C34" w:rsidP="00D37255">
            <w:pPr>
              <w:numPr>
                <w:ilvl w:val="0"/>
                <w:numId w:val="7"/>
              </w:numPr>
            </w:pPr>
            <w:r w:rsidRPr="00B37E78">
              <w:t xml:space="preserve">Internett </w:t>
            </w:r>
          </w:p>
          <w:p w:rsidR="00CB4C34" w:rsidRPr="00B37E78" w:rsidRDefault="00CB4C34" w:rsidP="00D37255">
            <w:pPr>
              <w:numPr>
                <w:ilvl w:val="0"/>
                <w:numId w:val="7"/>
              </w:numPr>
            </w:pPr>
            <w:proofErr w:type="spellStart"/>
            <w:r w:rsidRPr="00B37E78">
              <w:t>Spotify</w:t>
            </w:r>
            <w:proofErr w:type="spellEnd"/>
            <w:r w:rsidRPr="00B37E78">
              <w:t xml:space="preserve"> </w:t>
            </w:r>
          </w:p>
          <w:p w:rsidR="00CB4C34" w:rsidRPr="00B37E78" w:rsidRDefault="00CB4C34" w:rsidP="00D37255"/>
          <w:p w:rsidR="00CB4C34" w:rsidRPr="00B37E78" w:rsidRDefault="00CB4C34" w:rsidP="00D37255">
            <w:r w:rsidRPr="00B37E78">
              <w:t xml:space="preserve">Utstyr: </w:t>
            </w:r>
          </w:p>
          <w:p w:rsidR="00CB4C34" w:rsidRPr="00B37E78" w:rsidRDefault="00CB4C34" w:rsidP="00D37255">
            <w:pPr>
              <w:numPr>
                <w:ilvl w:val="0"/>
                <w:numId w:val="7"/>
              </w:numPr>
            </w:pPr>
            <w:proofErr w:type="spellStart"/>
            <w:r w:rsidRPr="00B37E78">
              <w:t>Spotify</w:t>
            </w:r>
            <w:proofErr w:type="spellEnd"/>
          </w:p>
          <w:p w:rsidR="00CB4C34" w:rsidRPr="00B37E78" w:rsidRDefault="00CB4C34" w:rsidP="00D37255">
            <w:pPr>
              <w:numPr>
                <w:ilvl w:val="0"/>
                <w:numId w:val="7"/>
              </w:numPr>
            </w:pPr>
            <w:r w:rsidRPr="00B37E78">
              <w:t>Gymsalen</w:t>
            </w:r>
          </w:p>
          <w:p w:rsidR="00CB4C34" w:rsidRPr="00B37E78" w:rsidRDefault="00CB4C34" w:rsidP="00D37255">
            <w:pPr>
              <w:numPr>
                <w:ilvl w:val="0"/>
                <w:numId w:val="7"/>
              </w:numPr>
            </w:pPr>
            <w:r w:rsidRPr="00B37E78">
              <w:t xml:space="preserve">Teksten til sangen </w:t>
            </w:r>
          </w:p>
          <w:p w:rsidR="00CB4C34" w:rsidRPr="00B37E78" w:rsidRDefault="00CB4C34" w:rsidP="00D37255"/>
          <w:p w:rsidR="00CB4C34" w:rsidRPr="00B37E78" w:rsidRDefault="00CB4C34" w:rsidP="00D37255">
            <w:r w:rsidRPr="00B37E78">
              <w:t>Med kristent innhold: sangen handler om å vise kjærlighet for alle mennesker på jord</w:t>
            </w:r>
            <w:r>
              <w:t xml:space="preserve"> og være god mot hverandre. </w:t>
            </w:r>
          </w:p>
          <w:p w:rsidR="00084E9A" w:rsidRPr="00454BFF" w:rsidRDefault="00084E9A" w:rsidP="00D37255"/>
        </w:tc>
        <w:tc>
          <w:tcPr>
            <w:tcW w:w="2203" w:type="dxa"/>
          </w:tcPr>
          <w:p w:rsidR="00CB4C34" w:rsidRPr="00CB4C34" w:rsidRDefault="00CB4C34" w:rsidP="00D37255">
            <w:pPr>
              <w:jc w:val="center"/>
              <w:rPr>
                <w:b/>
              </w:rPr>
            </w:pPr>
          </w:p>
          <w:p w:rsidR="00CB4C34" w:rsidRPr="00CB4C34" w:rsidRDefault="00CB4C34" w:rsidP="00D37255">
            <w:pPr>
              <w:pStyle w:val="Default"/>
              <w:rPr>
                <w:rFonts w:ascii="Times New Roman" w:hAnsi="Times New Roman" w:cs="Times New Roman"/>
              </w:rPr>
            </w:pPr>
            <w:r w:rsidRPr="00CB4C34">
              <w:rPr>
                <w:rFonts w:ascii="Times New Roman" w:hAnsi="Times New Roman" w:cs="Times New Roman"/>
              </w:rPr>
              <w:t xml:space="preserve">Hele året: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CB4C34" w:rsidRPr="00CB4C34" w:rsidTr="0085289D">
              <w:trPr>
                <w:trHeight w:val="1499"/>
              </w:trPr>
              <w:tc>
                <w:tcPr>
                  <w:tcW w:w="2550" w:type="dxa"/>
                </w:tcPr>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Muntlig  </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Tilbakemelding</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fra lærer: </w:t>
                  </w:r>
                </w:p>
                <w:p w:rsidR="00CB4C34" w:rsidRPr="00CB4C34" w:rsidRDefault="00CB4C34" w:rsidP="00F13CE3">
                  <w:pPr>
                    <w:pStyle w:val="Default"/>
                    <w:framePr w:hSpace="141" w:wrap="around" w:vAnchor="text" w:hAnchor="text" w:y="1"/>
                    <w:suppressOverlap/>
                    <w:rPr>
                      <w:rFonts w:ascii="Times New Roman" w:hAnsi="Times New Roman" w:cs="Times New Roman"/>
                    </w:rPr>
                  </w:pP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CB4C34" w:rsidRPr="00CB4C34" w:rsidRDefault="00CB4C34"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CB4C34" w:rsidRPr="00CB4C34" w:rsidRDefault="00CB4C34" w:rsidP="00F13CE3">
                  <w:pPr>
                    <w:pStyle w:val="Default"/>
                    <w:framePr w:hSpace="141" w:wrap="around" w:vAnchor="text" w:hAnchor="text" w:y="1"/>
                    <w:suppressOverlap/>
                    <w:rPr>
                      <w:rFonts w:ascii="Times New Roman" w:hAnsi="Times New Roman" w:cs="Times New Roman"/>
                    </w:rPr>
                  </w:pPr>
                </w:p>
                <w:p w:rsidR="00CB4C34" w:rsidRPr="00CB4C34" w:rsidRDefault="00CB4C34"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r w:rsidR="001D28CF" w:rsidRPr="00454BFF" w:rsidTr="00D37255">
        <w:tc>
          <w:tcPr>
            <w:tcW w:w="1092" w:type="dxa"/>
          </w:tcPr>
          <w:p w:rsidR="00084E9A" w:rsidRDefault="00DE0825" w:rsidP="00D37255">
            <w:r>
              <w:lastRenderedPageBreak/>
              <w:t xml:space="preserve">Oktober/ november </w:t>
            </w:r>
          </w:p>
        </w:tc>
        <w:tc>
          <w:tcPr>
            <w:tcW w:w="1315" w:type="dxa"/>
            <w:gridSpan w:val="2"/>
          </w:tcPr>
          <w:p w:rsidR="00DE0825" w:rsidRPr="00DE0825" w:rsidRDefault="00DE0825" w:rsidP="00D37255">
            <w:r w:rsidRPr="00DE0825">
              <w:t xml:space="preserve">Lek med lyd (ekstrem forvandling) </w:t>
            </w:r>
          </w:p>
          <w:p w:rsidR="00084E9A" w:rsidRDefault="00084E9A"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 w:rsidR="00F13CE3" w:rsidRDefault="00F13CE3" w:rsidP="00D37255">
            <w:proofErr w:type="spellStart"/>
            <w:r>
              <w:t>Novemberprosjekt</w:t>
            </w:r>
            <w:proofErr w:type="spellEnd"/>
            <w:r>
              <w:t xml:space="preserve"> </w:t>
            </w:r>
            <w:bookmarkStart w:id="0" w:name="_GoBack"/>
            <w:bookmarkEnd w:id="0"/>
          </w:p>
        </w:tc>
        <w:tc>
          <w:tcPr>
            <w:tcW w:w="1599" w:type="dxa"/>
          </w:tcPr>
          <w:p w:rsidR="00DE0825" w:rsidRDefault="00DE0825" w:rsidP="00D37255">
            <w:pPr>
              <w:tabs>
                <w:tab w:val="left" w:pos="1275"/>
              </w:tabs>
            </w:pPr>
            <w:r>
              <w:t>Gjenkjenne og beskrive klang, melodi, rytme, dynamikk, tempo og form.</w:t>
            </w:r>
          </w:p>
          <w:p w:rsidR="00DE0825" w:rsidRDefault="00DE0825" w:rsidP="00D37255">
            <w:pPr>
              <w:tabs>
                <w:tab w:val="left" w:pos="1275"/>
              </w:tabs>
            </w:pPr>
            <w:r>
              <w:t>Komponere og gjøre lydopptak ved hjelp av digitale verktøy.</w:t>
            </w:r>
          </w:p>
          <w:p w:rsidR="00DE0825" w:rsidRDefault="00DE0825" w:rsidP="00D37255">
            <w:pPr>
              <w:tabs>
                <w:tab w:val="left" w:pos="1275"/>
              </w:tabs>
            </w:pPr>
          </w:p>
          <w:p w:rsidR="00DE0825" w:rsidRDefault="00DE0825" w:rsidP="00D37255">
            <w:pPr>
              <w:ind w:left="720"/>
            </w:pPr>
          </w:p>
          <w:p w:rsidR="00084E9A" w:rsidRPr="00830014" w:rsidRDefault="00084E9A" w:rsidP="00D37255">
            <w:pPr>
              <w:rPr>
                <w:color w:val="333333"/>
              </w:rPr>
            </w:pPr>
          </w:p>
        </w:tc>
        <w:tc>
          <w:tcPr>
            <w:tcW w:w="1505" w:type="dxa"/>
            <w:gridSpan w:val="3"/>
          </w:tcPr>
          <w:p w:rsidR="00084E9A" w:rsidRDefault="003B2318" w:rsidP="00D37255">
            <w:r>
              <w:t>Du skal lære å bruke hurtigmikseren på datamaskinen</w:t>
            </w:r>
          </w:p>
          <w:p w:rsidR="003B2318" w:rsidRDefault="003B2318" w:rsidP="00D37255"/>
          <w:p w:rsidR="003B2318" w:rsidRDefault="003B2318" w:rsidP="00D37255">
            <w:r>
              <w:t>Du skal lære å leke med lyd og forvandle en melodi til noe helt annet</w:t>
            </w:r>
          </w:p>
          <w:p w:rsidR="003B2318" w:rsidRDefault="003B2318" w:rsidP="00D37255"/>
          <w:p w:rsidR="003B2318" w:rsidRDefault="003B2318" w:rsidP="00D37255">
            <w:r>
              <w:t>Du skal lære å komponere og gjøre lydopptak.</w:t>
            </w:r>
          </w:p>
          <w:p w:rsidR="003B2318" w:rsidRDefault="003B2318" w:rsidP="00D37255"/>
          <w:p w:rsidR="003B2318" w:rsidRDefault="003B2318" w:rsidP="00D37255">
            <w:r>
              <w:t xml:space="preserve">Du skal lære at lyd kan forvrenges og bli noe helt annet. </w:t>
            </w:r>
          </w:p>
        </w:tc>
        <w:tc>
          <w:tcPr>
            <w:tcW w:w="3386" w:type="dxa"/>
          </w:tcPr>
          <w:p w:rsidR="00DE0825" w:rsidRDefault="003B2318" w:rsidP="00D37255">
            <w:r>
              <w:t>Lese ferdighet:</w:t>
            </w:r>
          </w:p>
          <w:p w:rsidR="001E1A8C" w:rsidRDefault="001E1A8C" w:rsidP="00D37255">
            <w:r>
              <w:t>Lese oppgaven som er blitt gitt. Lese om hurtigmikseren.</w:t>
            </w:r>
          </w:p>
          <w:p w:rsidR="003B2318" w:rsidRDefault="003B2318" w:rsidP="00D37255"/>
          <w:p w:rsidR="003B2318" w:rsidRDefault="003B2318" w:rsidP="00D37255">
            <w:r>
              <w:t>Skriftlig ferdighet:</w:t>
            </w:r>
          </w:p>
          <w:p w:rsidR="001E1A8C" w:rsidRDefault="001E1A8C" w:rsidP="00D37255">
            <w:r>
              <w:t>Skrive en egen logg.</w:t>
            </w:r>
          </w:p>
          <w:p w:rsidR="003B2318" w:rsidRDefault="003B2318" w:rsidP="00D37255"/>
          <w:p w:rsidR="003B2318" w:rsidRDefault="003B2318" w:rsidP="00D37255">
            <w:r>
              <w:t>Muntlig ferdighet:</w:t>
            </w:r>
          </w:p>
          <w:p w:rsidR="001E1A8C" w:rsidRDefault="001E1A8C" w:rsidP="00D37255">
            <w:r>
              <w:t xml:space="preserve">Fortelle om hva du har gjort denne timen. </w:t>
            </w:r>
          </w:p>
          <w:p w:rsidR="001E1A8C" w:rsidRDefault="001E1A8C" w:rsidP="00D37255">
            <w:pPr>
              <w:pStyle w:val="Listeavsnitt"/>
              <w:numPr>
                <w:ilvl w:val="0"/>
                <w:numId w:val="7"/>
              </w:numPr>
            </w:pPr>
            <w:r>
              <w:t>Hva har du gjort i dag?</w:t>
            </w:r>
          </w:p>
          <w:p w:rsidR="001E1A8C" w:rsidRDefault="001E1A8C" w:rsidP="00D37255">
            <w:pPr>
              <w:pStyle w:val="Listeavsnitt"/>
              <w:numPr>
                <w:ilvl w:val="0"/>
                <w:numId w:val="7"/>
              </w:numPr>
            </w:pPr>
            <w:r>
              <w:t xml:space="preserve">Kom du så langt du ville? </w:t>
            </w:r>
          </w:p>
          <w:p w:rsidR="001E1A8C" w:rsidRDefault="001E1A8C" w:rsidP="00D37255">
            <w:pPr>
              <w:pStyle w:val="Listeavsnitt"/>
              <w:numPr>
                <w:ilvl w:val="0"/>
                <w:numId w:val="7"/>
              </w:numPr>
            </w:pPr>
            <w:r>
              <w:t xml:space="preserve">Hva skal du gjøre neste gang? </w:t>
            </w:r>
          </w:p>
          <w:p w:rsidR="003B2318" w:rsidRDefault="003B2318" w:rsidP="00D37255"/>
          <w:p w:rsidR="003B2318" w:rsidRDefault="003B2318" w:rsidP="00D37255">
            <w:r>
              <w:t>Regne ferdighet:</w:t>
            </w:r>
          </w:p>
          <w:p w:rsidR="001E1A8C" w:rsidRDefault="001E1A8C" w:rsidP="00D37255">
            <w:r>
              <w:t>Bruke programmet hurtigmikseren – tabell – lese tabeller</w:t>
            </w:r>
          </w:p>
          <w:p w:rsidR="003B2318" w:rsidRDefault="003B2318" w:rsidP="00D37255"/>
          <w:p w:rsidR="003B2318" w:rsidRDefault="003B2318" w:rsidP="00D37255">
            <w:r>
              <w:t>Digitale ferdighet:</w:t>
            </w:r>
          </w:p>
          <w:p w:rsidR="00DE0825" w:rsidRDefault="001E1A8C" w:rsidP="00D37255">
            <w:r>
              <w:t>Datamaskinen. hurtigmikseren.</w:t>
            </w:r>
          </w:p>
          <w:p w:rsidR="001E1A8C" w:rsidRDefault="001E1A8C" w:rsidP="00D37255">
            <w:pPr>
              <w:rPr>
                <w:b/>
              </w:rPr>
            </w:pPr>
          </w:p>
          <w:p w:rsidR="00084E9A" w:rsidRPr="00454BFF" w:rsidRDefault="00084E9A" w:rsidP="00D37255"/>
        </w:tc>
        <w:tc>
          <w:tcPr>
            <w:tcW w:w="3118" w:type="dxa"/>
          </w:tcPr>
          <w:p w:rsidR="00DE0825" w:rsidRDefault="00DE0825" w:rsidP="00D37255">
            <w:r>
              <w:t>Leker med lyder på datamaskinen</w:t>
            </w:r>
          </w:p>
          <w:p w:rsidR="00DE0825" w:rsidRDefault="001D28CF" w:rsidP="00D37255">
            <w:r>
              <w:t xml:space="preserve">Lage ekstrem </w:t>
            </w:r>
            <w:r w:rsidR="00DE0825">
              <w:t xml:space="preserve">forvandling av lydene og lage nye lyder, lydkombinasjoner og stemninger. </w:t>
            </w:r>
          </w:p>
          <w:p w:rsidR="00DE0825" w:rsidRDefault="00DE0825" w:rsidP="00D37255">
            <w:pPr>
              <w:rPr>
                <w:b/>
              </w:rPr>
            </w:pPr>
          </w:p>
          <w:p w:rsidR="00DE0825" w:rsidRDefault="00DE0825" w:rsidP="00D37255">
            <w:r w:rsidRPr="00B37E78">
              <w:t>Metode:</w:t>
            </w:r>
          </w:p>
          <w:p w:rsidR="00DE0825" w:rsidRDefault="00DE0825" w:rsidP="00D37255">
            <w:pPr>
              <w:numPr>
                <w:ilvl w:val="0"/>
                <w:numId w:val="7"/>
              </w:numPr>
            </w:pPr>
            <w:r>
              <w:t>Leke med lyder på datamaskinen</w:t>
            </w:r>
          </w:p>
          <w:p w:rsidR="00DE0825" w:rsidRDefault="00DE0825" w:rsidP="00D37255"/>
          <w:p w:rsidR="00DE0825" w:rsidRDefault="00DE0825" w:rsidP="00D37255">
            <w:r>
              <w:t>Lærestoff:</w:t>
            </w:r>
          </w:p>
          <w:p w:rsidR="00DE0825" w:rsidRDefault="00DE0825" w:rsidP="00D37255">
            <w:pPr>
              <w:numPr>
                <w:ilvl w:val="0"/>
                <w:numId w:val="7"/>
              </w:numPr>
            </w:pPr>
            <w:r>
              <w:t xml:space="preserve">Oppgaver på internett </w:t>
            </w:r>
          </w:p>
          <w:p w:rsidR="00DE0825" w:rsidRDefault="00DE0825" w:rsidP="00D37255"/>
          <w:p w:rsidR="00DE0825" w:rsidRDefault="00DE0825" w:rsidP="00D37255">
            <w:r>
              <w:t xml:space="preserve">Utstyr: </w:t>
            </w:r>
          </w:p>
          <w:p w:rsidR="00DE0825" w:rsidRDefault="00DE0825" w:rsidP="00D37255">
            <w:pPr>
              <w:numPr>
                <w:ilvl w:val="0"/>
                <w:numId w:val="7"/>
              </w:numPr>
            </w:pPr>
            <w:r>
              <w:t xml:space="preserve">Datamaskin </w:t>
            </w:r>
          </w:p>
          <w:p w:rsidR="00DE0825" w:rsidRDefault="00DE0825" w:rsidP="00D37255">
            <w:pPr>
              <w:numPr>
                <w:ilvl w:val="0"/>
                <w:numId w:val="7"/>
              </w:numPr>
            </w:pPr>
            <w:r>
              <w:t xml:space="preserve">Hurtigmikseren </w:t>
            </w:r>
          </w:p>
          <w:p w:rsidR="00DE0825" w:rsidRDefault="00DE0825" w:rsidP="00D37255"/>
          <w:p w:rsidR="00DE0825" w:rsidRDefault="00DE0825" w:rsidP="00D37255">
            <w:r w:rsidRPr="00B37E78">
              <w:t>Lærestoff:</w:t>
            </w:r>
          </w:p>
          <w:p w:rsidR="00DE0825" w:rsidRPr="00B37E78" w:rsidRDefault="00DE0825" w:rsidP="00D37255">
            <w:pPr>
              <w:numPr>
                <w:ilvl w:val="0"/>
                <w:numId w:val="7"/>
              </w:numPr>
            </w:pPr>
            <w:r>
              <w:t xml:space="preserve">Hurtigmikseren </w:t>
            </w:r>
          </w:p>
          <w:p w:rsidR="00084E9A" w:rsidRPr="00454BFF" w:rsidRDefault="00084E9A" w:rsidP="00D37255"/>
        </w:tc>
        <w:tc>
          <w:tcPr>
            <w:tcW w:w="2203" w:type="dxa"/>
          </w:tcPr>
          <w:p w:rsidR="00DE0825" w:rsidRPr="00CB4C34" w:rsidRDefault="00DE0825" w:rsidP="00D37255">
            <w:pPr>
              <w:pStyle w:val="Default"/>
              <w:rPr>
                <w:rFonts w:ascii="Times New Roman" w:hAnsi="Times New Roman" w:cs="Times New Roman"/>
              </w:rPr>
            </w:pPr>
            <w:r w:rsidRPr="00CB4C34">
              <w:rPr>
                <w:rFonts w:ascii="Times New Roman" w:hAnsi="Times New Roman" w:cs="Times New Roman"/>
              </w:rPr>
              <w:t xml:space="preserve">Hele året: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DE0825" w:rsidRPr="00CB4C34" w:rsidTr="0085289D">
              <w:trPr>
                <w:trHeight w:val="1499"/>
              </w:trPr>
              <w:tc>
                <w:tcPr>
                  <w:tcW w:w="2550" w:type="dxa"/>
                </w:tcPr>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Muntlig  </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Tilbakemelding</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fra lærer: </w:t>
                  </w:r>
                </w:p>
                <w:p w:rsidR="00DE0825" w:rsidRPr="00CB4C34" w:rsidRDefault="00DE0825" w:rsidP="00F13CE3">
                  <w:pPr>
                    <w:pStyle w:val="Default"/>
                    <w:framePr w:hSpace="141" w:wrap="around" w:vAnchor="text" w:hAnchor="text" w:y="1"/>
                    <w:suppressOverlap/>
                    <w:rPr>
                      <w:rFonts w:ascii="Times New Roman" w:hAnsi="Times New Roman" w:cs="Times New Roman"/>
                    </w:rPr>
                  </w:pP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DE0825" w:rsidRPr="00CB4C34" w:rsidRDefault="00DE0825"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DE0825" w:rsidRPr="00CB4C34" w:rsidRDefault="00DE0825" w:rsidP="00F13CE3">
                  <w:pPr>
                    <w:pStyle w:val="Default"/>
                    <w:framePr w:hSpace="141" w:wrap="around" w:vAnchor="text" w:hAnchor="text" w:y="1"/>
                    <w:suppressOverlap/>
                    <w:rPr>
                      <w:rFonts w:ascii="Times New Roman" w:hAnsi="Times New Roman" w:cs="Times New Roman"/>
                    </w:rPr>
                  </w:pPr>
                </w:p>
                <w:p w:rsidR="00DE0825" w:rsidRPr="00CB4C34" w:rsidRDefault="00DE0825"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r w:rsidR="001D28CF" w:rsidRPr="00454BFF" w:rsidTr="00D37255">
        <w:trPr>
          <w:trHeight w:val="4804"/>
        </w:trPr>
        <w:tc>
          <w:tcPr>
            <w:tcW w:w="1092" w:type="dxa"/>
          </w:tcPr>
          <w:p w:rsidR="00084E9A" w:rsidRDefault="00892FBD" w:rsidP="00D37255">
            <w:r>
              <w:lastRenderedPageBreak/>
              <w:t xml:space="preserve">Desember - </w:t>
            </w:r>
            <w:proofErr w:type="gramStart"/>
            <w:r>
              <w:t>Januar</w:t>
            </w:r>
            <w:proofErr w:type="gramEnd"/>
            <w:r>
              <w:t xml:space="preserve"> </w:t>
            </w:r>
          </w:p>
        </w:tc>
        <w:tc>
          <w:tcPr>
            <w:tcW w:w="1315" w:type="dxa"/>
            <w:gridSpan w:val="2"/>
          </w:tcPr>
          <w:p w:rsidR="00084E9A" w:rsidRDefault="00892FBD" w:rsidP="00D37255">
            <w:r>
              <w:t xml:space="preserve">Trommespill </w:t>
            </w:r>
          </w:p>
        </w:tc>
        <w:tc>
          <w:tcPr>
            <w:tcW w:w="1599" w:type="dxa"/>
          </w:tcPr>
          <w:p w:rsidR="00892FBD" w:rsidRDefault="00892FBD" w:rsidP="00D37255">
            <w:pPr>
              <w:rPr>
                <w:szCs w:val="15"/>
              </w:rPr>
            </w:pPr>
            <w:r>
              <w:rPr>
                <w:szCs w:val="15"/>
              </w:rPr>
              <w:t>D</w:t>
            </w:r>
            <w:r w:rsidRPr="002A7617">
              <w:rPr>
                <w:szCs w:val="15"/>
              </w:rPr>
              <w:t>elta i framføring med sang, spill o</w:t>
            </w:r>
            <w:r w:rsidR="00E953F4">
              <w:rPr>
                <w:szCs w:val="15"/>
              </w:rPr>
              <w:t xml:space="preserve">g dans der egenkomponert musikk </w:t>
            </w:r>
            <w:r w:rsidRPr="002A7617">
              <w:rPr>
                <w:szCs w:val="15"/>
              </w:rPr>
              <w:t>og dans inngår</w:t>
            </w:r>
            <w:r>
              <w:rPr>
                <w:szCs w:val="15"/>
              </w:rPr>
              <w:t>.</w:t>
            </w:r>
          </w:p>
          <w:p w:rsidR="00892FBD" w:rsidRDefault="00892FBD" w:rsidP="00D37255">
            <w:pPr>
              <w:jc w:val="center"/>
              <w:rPr>
                <w:szCs w:val="15"/>
              </w:rPr>
            </w:pPr>
          </w:p>
          <w:p w:rsidR="00892FBD" w:rsidRDefault="00892FBD" w:rsidP="00D37255">
            <w:pPr>
              <w:tabs>
                <w:tab w:val="left" w:pos="1275"/>
              </w:tabs>
              <w:rPr>
                <w:szCs w:val="15"/>
              </w:rPr>
            </w:pPr>
            <w:r>
              <w:rPr>
                <w:szCs w:val="15"/>
              </w:rPr>
              <w:t>O</w:t>
            </w:r>
            <w:r w:rsidRPr="002A7617">
              <w:rPr>
                <w:szCs w:val="15"/>
              </w:rPr>
              <w:t xml:space="preserve">ppfatte og anvende puls, </w:t>
            </w:r>
            <w:r w:rsidRPr="00242801">
              <w:rPr>
                <w:b/>
                <w:szCs w:val="15"/>
              </w:rPr>
              <w:t>rytme, form</w:t>
            </w:r>
            <w:r w:rsidRPr="002A7617">
              <w:rPr>
                <w:szCs w:val="15"/>
              </w:rPr>
              <w:t xml:space="preserve">, melodi, klang, </w:t>
            </w:r>
            <w:r w:rsidRPr="00242801">
              <w:rPr>
                <w:b/>
                <w:szCs w:val="15"/>
              </w:rPr>
              <w:t>dynamikk, tempo</w:t>
            </w:r>
            <w:r w:rsidRPr="002A7617">
              <w:rPr>
                <w:szCs w:val="15"/>
              </w:rPr>
              <w:t xml:space="preserve"> og enkel harmonikk i lytting og musisering</w:t>
            </w:r>
          </w:p>
          <w:p w:rsidR="00084E9A" w:rsidRPr="00830014" w:rsidRDefault="00084E9A" w:rsidP="00D37255">
            <w:pPr>
              <w:shd w:val="clear" w:color="auto" w:fill="FFFFFF"/>
              <w:spacing w:before="100" w:beforeAutospacing="1" w:after="100" w:afterAutospacing="1"/>
              <w:ind w:right="150"/>
              <w:rPr>
                <w:color w:val="333333"/>
              </w:rPr>
            </w:pPr>
          </w:p>
        </w:tc>
        <w:tc>
          <w:tcPr>
            <w:tcW w:w="1505" w:type="dxa"/>
            <w:gridSpan w:val="3"/>
          </w:tcPr>
          <w:p w:rsidR="00084E9A" w:rsidRDefault="00E953F4" w:rsidP="00D37255">
            <w:r>
              <w:t>Lære hva tempo er i musikk.</w:t>
            </w:r>
          </w:p>
          <w:p w:rsidR="00E953F4" w:rsidRDefault="00E953F4" w:rsidP="00D37255"/>
          <w:p w:rsidR="00E953F4" w:rsidRDefault="00E953F4" w:rsidP="00D37255">
            <w:r>
              <w:t xml:space="preserve">Lære å spille etter sangen i raskt og sent tempo. </w:t>
            </w:r>
          </w:p>
          <w:p w:rsidR="00E953F4" w:rsidRDefault="00E953F4" w:rsidP="00D37255"/>
          <w:p w:rsidR="00E953F4" w:rsidRDefault="00E953F4" w:rsidP="00D37255">
            <w:r>
              <w:t xml:space="preserve">Lære hva dynamikk er i musikk. </w:t>
            </w:r>
          </w:p>
          <w:p w:rsidR="00E953F4" w:rsidRDefault="00E953F4" w:rsidP="00D37255"/>
          <w:p w:rsidR="00E953F4" w:rsidRDefault="00E953F4" w:rsidP="00D37255">
            <w:r>
              <w:t>Du skal kunne fortelle om dynamikken er rolig eller høy når læreren spiller.</w:t>
            </w:r>
          </w:p>
          <w:p w:rsidR="00E953F4" w:rsidRDefault="00E953F4" w:rsidP="00D37255"/>
          <w:p w:rsidR="00E953F4" w:rsidRDefault="00E953F4" w:rsidP="00D37255">
            <w:r>
              <w:t>Vite hva rytme betyr.</w:t>
            </w:r>
          </w:p>
          <w:p w:rsidR="00E953F4" w:rsidRDefault="00E953F4" w:rsidP="00D37255"/>
          <w:p w:rsidR="00E953F4" w:rsidRDefault="00E953F4" w:rsidP="00D37255">
            <w:r>
              <w:t xml:space="preserve">Lage egne rytmer på trommer. </w:t>
            </w:r>
          </w:p>
          <w:p w:rsidR="008C599F" w:rsidRDefault="008C599F" w:rsidP="00D37255">
            <w:r>
              <w:t>Vite hva form er i musikk.</w:t>
            </w:r>
          </w:p>
          <w:p w:rsidR="008C599F" w:rsidRDefault="008C599F" w:rsidP="00D37255"/>
          <w:p w:rsidR="008C599F" w:rsidRDefault="008C599F" w:rsidP="00D37255">
            <w:r>
              <w:lastRenderedPageBreak/>
              <w:t xml:space="preserve">Fortelle hvilken form ulike sanger har. </w:t>
            </w:r>
          </w:p>
          <w:p w:rsidR="008C599F" w:rsidRDefault="008C599F" w:rsidP="00D37255"/>
          <w:p w:rsidR="008C599F" w:rsidRDefault="008C599F" w:rsidP="00D37255"/>
        </w:tc>
        <w:tc>
          <w:tcPr>
            <w:tcW w:w="3386" w:type="dxa"/>
          </w:tcPr>
          <w:p w:rsidR="00084E9A" w:rsidRDefault="00892FBD" w:rsidP="00D37255">
            <w:r>
              <w:lastRenderedPageBreak/>
              <w:t>Lese ferdigheter:</w:t>
            </w:r>
          </w:p>
          <w:p w:rsidR="00892FBD" w:rsidRDefault="000141B4" w:rsidP="00D37255">
            <w:r>
              <w:t xml:space="preserve">Lese oppgaven som har blitt gitt. </w:t>
            </w:r>
          </w:p>
          <w:p w:rsidR="000141B4" w:rsidRDefault="000141B4" w:rsidP="00D37255"/>
          <w:p w:rsidR="00892FBD" w:rsidRDefault="00892FBD" w:rsidP="00D37255">
            <w:r>
              <w:t>Muntlige ferdigheter:</w:t>
            </w:r>
          </w:p>
          <w:p w:rsidR="000141B4" w:rsidRDefault="000141B4" w:rsidP="00D37255">
            <w:r>
              <w:t xml:space="preserve">Være med å synge sangene og fortelle til hverandre hva du har lært denne timen. </w:t>
            </w:r>
          </w:p>
          <w:p w:rsidR="00892FBD" w:rsidRDefault="00892FBD" w:rsidP="00D37255"/>
          <w:p w:rsidR="000141B4" w:rsidRDefault="000141B4" w:rsidP="00D37255">
            <w:r>
              <w:t>Regne ferdigheter:</w:t>
            </w:r>
          </w:p>
          <w:p w:rsidR="000141B4" w:rsidRDefault="000141B4" w:rsidP="00D37255">
            <w:r>
              <w:t xml:space="preserve">Telle takten og rytmen i musikken. </w:t>
            </w:r>
          </w:p>
          <w:p w:rsidR="00892FBD" w:rsidRDefault="00892FBD" w:rsidP="00D37255"/>
          <w:p w:rsidR="00892FBD" w:rsidRPr="00454BFF" w:rsidRDefault="00892FBD" w:rsidP="00D37255"/>
        </w:tc>
        <w:tc>
          <w:tcPr>
            <w:tcW w:w="3118" w:type="dxa"/>
          </w:tcPr>
          <w:p w:rsidR="00892FBD" w:rsidRPr="008F5E82" w:rsidRDefault="00892FBD" w:rsidP="00D37255">
            <w:pPr>
              <w:numPr>
                <w:ilvl w:val="0"/>
                <w:numId w:val="7"/>
              </w:numPr>
            </w:pPr>
            <w:r>
              <w:rPr>
                <w:b/>
              </w:rPr>
              <w:t xml:space="preserve">Lære </w:t>
            </w:r>
            <w:r w:rsidRPr="008F5E82">
              <w:t>hvordan vi bruker tempo og dynamikk med trommer</w:t>
            </w:r>
          </w:p>
          <w:p w:rsidR="00892FBD" w:rsidRPr="008F5E82" w:rsidRDefault="00892FBD" w:rsidP="00D37255">
            <w:pPr>
              <w:numPr>
                <w:ilvl w:val="0"/>
                <w:numId w:val="7"/>
              </w:numPr>
            </w:pPr>
            <w:r w:rsidRPr="008F5E82">
              <w:t xml:space="preserve">Lage egen form med trommen </w:t>
            </w:r>
          </w:p>
          <w:p w:rsidR="00892FBD" w:rsidRPr="008F5E82" w:rsidRDefault="00892FBD" w:rsidP="00D37255">
            <w:pPr>
              <w:numPr>
                <w:ilvl w:val="0"/>
                <w:numId w:val="7"/>
              </w:numPr>
            </w:pPr>
            <w:r w:rsidRPr="008F5E82">
              <w:t xml:space="preserve">Lære seg hva rytme er med å bruke trommer </w:t>
            </w:r>
          </w:p>
          <w:p w:rsidR="00892FBD" w:rsidRPr="008F5E82" w:rsidRDefault="00892FBD" w:rsidP="00D37255">
            <w:pPr>
              <w:ind w:left="720"/>
            </w:pPr>
          </w:p>
          <w:p w:rsidR="00892FBD" w:rsidRPr="008F5E82" w:rsidRDefault="00892FBD" w:rsidP="00D37255">
            <w:pPr>
              <w:ind w:left="720"/>
            </w:pPr>
          </w:p>
          <w:p w:rsidR="00892FBD" w:rsidRDefault="00892FBD" w:rsidP="00D37255">
            <w:r w:rsidRPr="002A7617">
              <w:t>Metode:</w:t>
            </w:r>
          </w:p>
          <w:p w:rsidR="00892FBD" w:rsidRPr="00D05709" w:rsidRDefault="00892FBD" w:rsidP="00D37255">
            <w:pPr>
              <w:numPr>
                <w:ilvl w:val="0"/>
                <w:numId w:val="8"/>
              </w:numPr>
              <w:rPr>
                <w:b/>
              </w:rPr>
            </w:pPr>
            <w:r w:rsidRPr="00D05709">
              <w:rPr>
                <w:b/>
              </w:rPr>
              <w:t xml:space="preserve">Tempo </w:t>
            </w:r>
          </w:p>
          <w:p w:rsidR="00892FBD" w:rsidRDefault="00892FBD" w:rsidP="00D37255">
            <w:r>
              <w:t xml:space="preserve">Læreren sier: </w:t>
            </w:r>
          </w:p>
          <w:p w:rsidR="00892FBD" w:rsidRDefault="00892FBD" w:rsidP="00D37255">
            <w:pPr>
              <w:numPr>
                <w:ilvl w:val="0"/>
                <w:numId w:val="7"/>
              </w:numPr>
            </w:pPr>
            <w:r>
              <w:t xml:space="preserve">Tempo er farten i en sang </w:t>
            </w:r>
          </w:p>
          <w:p w:rsidR="00892FBD" w:rsidRDefault="00892FBD" w:rsidP="00D37255">
            <w:pPr>
              <w:numPr>
                <w:ilvl w:val="0"/>
                <w:numId w:val="7"/>
              </w:numPr>
            </w:pPr>
            <w:r>
              <w:t>Si tempo sent</w:t>
            </w:r>
          </w:p>
          <w:p w:rsidR="00892FBD" w:rsidRDefault="00892FBD" w:rsidP="00D37255">
            <w:pPr>
              <w:numPr>
                <w:ilvl w:val="0"/>
                <w:numId w:val="7"/>
              </w:numPr>
            </w:pPr>
            <w:r>
              <w:t>Si tempo fort</w:t>
            </w:r>
          </w:p>
          <w:p w:rsidR="00892FBD" w:rsidRDefault="00892FBD" w:rsidP="00D37255">
            <w:pPr>
              <w:numPr>
                <w:ilvl w:val="0"/>
                <w:numId w:val="7"/>
              </w:numPr>
            </w:pPr>
            <w:r>
              <w:t xml:space="preserve">Har en sen sang: elevene bruker foten og tramper sent. </w:t>
            </w:r>
          </w:p>
          <w:p w:rsidR="00892FBD" w:rsidRDefault="00892FBD" w:rsidP="00D37255">
            <w:pPr>
              <w:numPr>
                <w:ilvl w:val="0"/>
                <w:numId w:val="7"/>
              </w:numPr>
            </w:pPr>
            <w:r>
              <w:t xml:space="preserve">Har en rask sang: elevene bruker foten raskt. </w:t>
            </w:r>
          </w:p>
          <w:p w:rsidR="00892FBD" w:rsidRDefault="00892FBD" w:rsidP="00D37255">
            <w:pPr>
              <w:numPr>
                <w:ilvl w:val="0"/>
                <w:numId w:val="7"/>
              </w:numPr>
            </w:pPr>
            <w:r>
              <w:t xml:space="preserve">Nå vil jeg at du skal gå ut i rommet og bevege deg fort </w:t>
            </w:r>
          </w:p>
          <w:p w:rsidR="00892FBD" w:rsidRDefault="00892FBD" w:rsidP="00D37255">
            <w:pPr>
              <w:numPr>
                <w:ilvl w:val="0"/>
                <w:numId w:val="7"/>
              </w:numPr>
            </w:pPr>
            <w:r>
              <w:t xml:space="preserve">Beveg deg rolig i rommet </w:t>
            </w:r>
          </w:p>
          <w:p w:rsidR="00892FBD" w:rsidRDefault="00892FBD" w:rsidP="00D37255">
            <w:pPr>
              <w:numPr>
                <w:ilvl w:val="0"/>
                <w:numId w:val="7"/>
              </w:numPr>
            </w:pPr>
            <w:r>
              <w:t xml:space="preserve">Vi spiller på </w:t>
            </w:r>
            <w:proofErr w:type="gramStart"/>
            <w:r>
              <w:t>trommene ( sent</w:t>
            </w:r>
            <w:proofErr w:type="gramEnd"/>
            <w:r>
              <w:t xml:space="preserve"> og så raskt) </w:t>
            </w:r>
          </w:p>
          <w:p w:rsidR="00892FBD" w:rsidRPr="00D05709" w:rsidRDefault="00892FBD" w:rsidP="00D37255">
            <w:pPr>
              <w:numPr>
                <w:ilvl w:val="0"/>
                <w:numId w:val="8"/>
              </w:numPr>
              <w:rPr>
                <w:b/>
              </w:rPr>
            </w:pPr>
            <w:r w:rsidRPr="00D05709">
              <w:rPr>
                <w:b/>
              </w:rPr>
              <w:t xml:space="preserve">Dynamikk </w:t>
            </w:r>
          </w:p>
          <w:p w:rsidR="00892FBD" w:rsidRDefault="00892FBD" w:rsidP="00D37255">
            <w:pPr>
              <w:ind w:left="360"/>
            </w:pPr>
            <w:r>
              <w:lastRenderedPageBreak/>
              <w:t>Læreren sier:</w:t>
            </w:r>
          </w:p>
          <w:p w:rsidR="00892FBD" w:rsidRDefault="00892FBD" w:rsidP="00D37255">
            <w:pPr>
              <w:numPr>
                <w:ilvl w:val="0"/>
                <w:numId w:val="7"/>
              </w:numPr>
            </w:pPr>
            <w:r>
              <w:t xml:space="preserve">Dynamikk er volumet i lyden </w:t>
            </w:r>
          </w:p>
          <w:p w:rsidR="00892FBD" w:rsidRDefault="00892FBD" w:rsidP="00D37255">
            <w:pPr>
              <w:numPr>
                <w:ilvl w:val="0"/>
                <w:numId w:val="7"/>
              </w:numPr>
            </w:pPr>
            <w:r>
              <w:t>Si dynamikk lavt</w:t>
            </w:r>
          </w:p>
          <w:p w:rsidR="00892FBD" w:rsidRDefault="00892FBD" w:rsidP="00D37255">
            <w:pPr>
              <w:numPr>
                <w:ilvl w:val="0"/>
                <w:numId w:val="7"/>
              </w:numPr>
            </w:pPr>
            <w:r>
              <w:t>Si dynamikk høyt</w:t>
            </w:r>
          </w:p>
          <w:p w:rsidR="00892FBD" w:rsidRDefault="00892FBD" w:rsidP="00D37255">
            <w:pPr>
              <w:numPr>
                <w:ilvl w:val="0"/>
                <w:numId w:val="7"/>
              </w:numPr>
            </w:pPr>
            <w:r>
              <w:t xml:space="preserve">Du skal fortelle meg om dynamikken er rolig eller </w:t>
            </w:r>
            <w:proofErr w:type="gramStart"/>
            <w:r>
              <w:t>høy? ( har</w:t>
            </w:r>
            <w:proofErr w:type="gramEnd"/>
            <w:r>
              <w:t xml:space="preserve"> et instrument og spiller) </w:t>
            </w:r>
          </w:p>
          <w:p w:rsidR="00892FBD" w:rsidRDefault="00892FBD" w:rsidP="00D37255">
            <w:pPr>
              <w:numPr>
                <w:ilvl w:val="0"/>
                <w:numId w:val="7"/>
              </w:numPr>
            </w:pPr>
            <w:r>
              <w:t xml:space="preserve">Nå skal vi ha en liten lek. Nå skal jeg spille på et instrument og når dynamikken er høy da klapper dere høyt og når dynamikken er lav da klapper dere lavt. </w:t>
            </w:r>
          </w:p>
          <w:p w:rsidR="00892FBD" w:rsidRDefault="00892FBD" w:rsidP="00D37255">
            <w:pPr>
              <w:ind w:left="360"/>
            </w:pPr>
          </w:p>
          <w:p w:rsidR="00E953F4" w:rsidRDefault="00E953F4" w:rsidP="00D37255">
            <w:pPr>
              <w:ind w:left="360"/>
            </w:pPr>
          </w:p>
          <w:p w:rsidR="00892FBD" w:rsidRPr="0031797E" w:rsidRDefault="00892FBD" w:rsidP="00D37255">
            <w:pPr>
              <w:numPr>
                <w:ilvl w:val="0"/>
                <w:numId w:val="8"/>
              </w:numPr>
              <w:rPr>
                <w:b/>
              </w:rPr>
            </w:pPr>
            <w:r w:rsidRPr="0031797E">
              <w:rPr>
                <w:b/>
              </w:rPr>
              <w:t xml:space="preserve">Rytme </w:t>
            </w:r>
          </w:p>
          <w:p w:rsidR="00892FBD" w:rsidRDefault="00892FBD" w:rsidP="00D37255">
            <w:r>
              <w:t xml:space="preserve">Læreren sier: </w:t>
            </w:r>
          </w:p>
          <w:p w:rsidR="00892FBD" w:rsidRDefault="00892FBD" w:rsidP="00D37255">
            <w:pPr>
              <w:numPr>
                <w:ilvl w:val="0"/>
                <w:numId w:val="7"/>
              </w:numPr>
            </w:pPr>
            <w:r>
              <w:t xml:space="preserve">Rytme er pulsen i musikken – musikk har forskjellige rytmer </w:t>
            </w:r>
          </w:p>
          <w:p w:rsidR="00892FBD" w:rsidRPr="0031797E" w:rsidRDefault="00892FBD" w:rsidP="00D37255">
            <w:pPr>
              <w:numPr>
                <w:ilvl w:val="0"/>
                <w:numId w:val="7"/>
              </w:numPr>
              <w:rPr>
                <w:lang w:val="nn-NO"/>
              </w:rPr>
            </w:pPr>
            <w:r w:rsidRPr="0031797E">
              <w:rPr>
                <w:lang w:val="nn-NO"/>
              </w:rPr>
              <w:t xml:space="preserve">Si </w:t>
            </w:r>
            <w:proofErr w:type="spellStart"/>
            <w:r w:rsidRPr="0031797E">
              <w:rPr>
                <w:lang w:val="nn-NO"/>
              </w:rPr>
              <w:t>rekdal</w:t>
            </w:r>
            <w:proofErr w:type="spellEnd"/>
            <w:r w:rsidRPr="0031797E">
              <w:rPr>
                <w:lang w:val="nn-NO"/>
              </w:rPr>
              <w:t xml:space="preserve"> og flo, </w:t>
            </w:r>
            <w:proofErr w:type="spellStart"/>
            <w:r w:rsidRPr="0031797E">
              <w:rPr>
                <w:lang w:val="nn-NO"/>
              </w:rPr>
              <w:t>rekdal</w:t>
            </w:r>
            <w:proofErr w:type="spellEnd"/>
            <w:r w:rsidRPr="0031797E">
              <w:rPr>
                <w:lang w:val="nn-NO"/>
              </w:rPr>
              <w:t xml:space="preserve"> og flo</w:t>
            </w:r>
            <w:r>
              <w:rPr>
                <w:lang w:val="nn-NO"/>
              </w:rPr>
              <w:t xml:space="preserve"> ( bruk som grunnrytme) </w:t>
            </w:r>
          </w:p>
          <w:p w:rsidR="00892FBD" w:rsidRPr="0031797E" w:rsidRDefault="00892FBD" w:rsidP="00D37255">
            <w:pPr>
              <w:numPr>
                <w:ilvl w:val="0"/>
                <w:numId w:val="7"/>
              </w:numPr>
              <w:rPr>
                <w:sz w:val="40"/>
              </w:rPr>
            </w:pPr>
            <w:r>
              <w:rPr>
                <w:lang w:val="nn-NO"/>
              </w:rPr>
              <w:t xml:space="preserve">Legg </w:t>
            </w:r>
            <w:r w:rsidRPr="0031797E">
              <w:rPr>
                <w:lang w:val="nn-NO"/>
              </w:rPr>
              <w:t>andre</w:t>
            </w:r>
            <w:r w:rsidRPr="0031797E">
              <w:rPr>
                <w:rFonts w:ascii="Verdana" w:hAnsi="Verdana"/>
                <w:sz w:val="17"/>
                <w:szCs w:val="17"/>
                <w:lang w:val="nn-NO"/>
              </w:rPr>
              <w:t xml:space="preserve"> </w:t>
            </w:r>
            <w:r w:rsidRPr="0031797E">
              <w:rPr>
                <w:szCs w:val="17"/>
                <w:lang w:val="nn-NO"/>
              </w:rPr>
              <w:t>ord oppå i et nytt lag, med ny gruppe barn.</w:t>
            </w:r>
          </w:p>
          <w:p w:rsidR="00892FBD" w:rsidRPr="0031797E" w:rsidRDefault="00892FBD" w:rsidP="00D37255">
            <w:pPr>
              <w:numPr>
                <w:ilvl w:val="0"/>
                <w:numId w:val="7"/>
              </w:numPr>
              <w:rPr>
                <w:sz w:val="40"/>
              </w:rPr>
            </w:pPr>
            <w:r w:rsidRPr="0031797E">
              <w:rPr>
                <w:szCs w:val="17"/>
              </w:rPr>
              <w:lastRenderedPageBreak/>
              <w:t>Slik kan du bygge ganske komplekse rytmevever uten å bruke komplisert notasjon.</w:t>
            </w:r>
          </w:p>
          <w:p w:rsidR="00892FBD" w:rsidRPr="0031797E" w:rsidRDefault="00892FBD" w:rsidP="00D37255">
            <w:pPr>
              <w:numPr>
                <w:ilvl w:val="0"/>
                <w:numId w:val="7"/>
              </w:numPr>
              <w:rPr>
                <w:sz w:val="40"/>
              </w:rPr>
            </w:pPr>
            <w:r w:rsidRPr="0031797E">
              <w:rPr>
                <w:szCs w:val="17"/>
              </w:rPr>
              <w:t xml:space="preserve">Når barna kan det </w:t>
            </w:r>
            <w:r>
              <w:rPr>
                <w:szCs w:val="17"/>
              </w:rPr>
              <w:t xml:space="preserve">godt – overfør til instrumenter. Det blir trommer. </w:t>
            </w:r>
          </w:p>
          <w:p w:rsidR="00892FBD" w:rsidRDefault="00892FBD" w:rsidP="00D37255">
            <w:pPr>
              <w:numPr>
                <w:ilvl w:val="0"/>
                <w:numId w:val="7"/>
              </w:numPr>
            </w:pPr>
            <w:r>
              <w:t xml:space="preserve">Rytme herming med hender. Læreren lager en rytme med hendene først. Elevene hermer. Etterpå lager læreren en ny rytme. Elevene gjør den gamle og etterpå den nye rytmeleken. </w:t>
            </w:r>
          </w:p>
          <w:p w:rsidR="00892FBD" w:rsidRDefault="00892FBD" w:rsidP="00D37255">
            <w:pPr>
              <w:numPr>
                <w:ilvl w:val="0"/>
                <w:numId w:val="7"/>
              </w:numPr>
            </w:pPr>
            <w:r>
              <w:t xml:space="preserve">Rytmen går i ring – høyre hånd på høyre lår og venstre hånd på venstre lår. Start med å slå høyre hånd etter på er </w:t>
            </w:r>
            <w:proofErr w:type="gramStart"/>
            <w:r>
              <w:t>det</w:t>
            </w:r>
            <w:proofErr w:type="gramEnd"/>
            <w:r>
              <w:t xml:space="preserve"> naboen sin tur. Eleven kan velge å sende andre vei med å slå to ganger. Konkurranse til slutt. Den som ikke får med seg at den andre skifter er ute og må </w:t>
            </w:r>
            <w:r>
              <w:lastRenderedPageBreak/>
              <w:t xml:space="preserve">sitte i midten!   ( </w:t>
            </w:r>
            <w:proofErr w:type="spellStart"/>
            <w:r>
              <w:t>I’m</w:t>
            </w:r>
            <w:proofErr w:type="spellEnd"/>
            <w:r>
              <w:t xml:space="preserve"> </w:t>
            </w:r>
            <w:proofErr w:type="spellStart"/>
            <w:r>
              <w:t>yours</w:t>
            </w:r>
            <w:proofErr w:type="spellEnd"/>
            <w:r>
              <w:t xml:space="preserve">) </w:t>
            </w:r>
          </w:p>
          <w:p w:rsidR="00892FBD" w:rsidRDefault="00892FBD" w:rsidP="00D37255"/>
          <w:p w:rsidR="00892FBD" w:rsidRPr="00F74961" w:rsidRDefault="00892FBD" w:rsidP="00D37255">
            <w:pPr>
              <w:numPr>
                <w:ilvl w:val="0"/>
                <w:numId w:val="8"/>
              </w:numPr>
              <w:rPr>
                <w:sz w:val="28"/>
              </w:rPr>
            </w:pPr>
            <w:r w:rsidRPr="00F74961">
              <w:rPr>
                <w:sz w:val="28"/>
              </w:rPr>
              <w:t xml:space="preserve">Form </w:t>
            </w:r>
          </w:p>
          <w:p w:rsidR="00892FBD" w:rsidRDefault="00892FBD" w:rsidP="00D37255">
            <w:pPr>
              <w:ind w:left="175"/>
            </w:pPr>
            <w:r>
              <w:t xml:space="preserve">Læreren sier: </w:t>
            </w:r>
          </w:p>
          <w:p w:rsidR="00892FBD" w:rsidRDefault="00892FBD" w:rsidP="00D37255">
            <w:pPr>
              <w:numPr>
                <w:ilvl w:val="0"/>
                <w:numId w:val="7"/>
              </w:numPr>
            </w:pPr>
            <w:r>
              <w:t xml:space="preserve">Musikken har en form. Det er mange former. Den vanligste er AB og ABA form. Det betyr vers refreng vers. Syng eller spill en sang som har ABA form. </w:t>
            </w:r>
          </w:p>
          <w:p w:rsidR="00892FBD" w:rsidRPr="008D36DC" w:rsidRDefault="00892FBD" w:rsidP="00D37255">
            <w:pPr>
              <w:numPr>
                <w:ilvl w:val="0"/>
                <w:numId w:val="7"/>
              </w:numPr>
            </w:pPr>
            <w:r>
              <w:t xml:space="preserve">Money, </w:t>
            </w:r>
            <w:proofErr w:type="spellStart"/>
            <w:r>
              <w:t>money</w:t>
            </w:r>
            <w:proofErr w:type="spellEnd"/>
            <w:r>
              <w:t xml:space="preserve"> med ABBA. </w:t>
            </w:r>
          </w:p>
          <w:p w:rsidR="00892FBD" w:rsidRPr="0031797E" w:rsidRDefault="00892FBD" w:rsidP="00D37255"/>
          <w:p w:rsidR="00892FBD" w:rsidRDefault="00892FBD" w:rsidP="00D37255">
            <w:r w:rsidRPr="002A7617">
              <w:t>Lærestoff:</w:t>
            </w:r>
          </w:p>
          <w:p w:rsidR="00892FBD" w:rsidRDefault="00892FBD" w:rsidP="00D37255">
            <w:pPr>
              <w:numPr>
                <w:ilvl w:val="0"/>
                <w:numId w:val="7"/>
              </w:numPr>
            </w:pPr>
            <w:r>
              <w:t xml:space="preserve">Lærer viser </w:t>
            </w:r>
          </w:p>
          <w:p w:rsidR="00892FBD" w:rsidRDefault="00892FBD" w:rsidP="00D37255">
            <w:pPr>
              <w:numPr>
                <w:ilvl w:val="0"/>
                <w:numId w:val="7"/>
              </w:numPr>
            </w:pPr>
            <w:r>
              <w:t>Elevene gjør det med kroppen</w:t>
            </w:r>
          </w:p>
          <w:p w:rsidR="00892FBD" w:rsidRPr="002A7617" w:rsidRDefault="00892FBD" w:rsidP="00D37255">
            <w:pPr>
              <w:ind w:left="720"/>
            </w:pPr>
          </w:p>
          <w:p w:rsidR="00892FBD" w:rsidRDefault="00892FBD" w:rsidP="00D37255">
            <w:r w:rsidRPr="002A7617">
              <w:t>Utstyr:</w:t>
            </w:r>
          </w:p>
          <w:p w:rsidR="00892FBD" w:rsidRDefault="00892FBD" w:rsidP="00D37255">
            <w:pPr>
              <w:numPr>
                <w:ilvl w:val="0"/>
                <w:numId w:val="7"/>
              </w:numPr>
            </w:pPr>
            <w:r>
              <w:t xml:space="preserve">Trommer </w:t>
            </w:r>
          </w:p>
          <w:p w:rsidR="00892FBD" w:rsidRDefault="00892FBD" w:rsidP="00D37255">
            <w:pPr>
              <w:numPr>
                <w:ilvl w:val="0"/>
                <w:numId w:val="7"/>
              </w:numPr>
            </w:pPr>
            <w:r>
              <w:t xml:space="preserve">Klasserom </w:t>
            </w:r>
          </w:p>
          <w:p w:rsidR="00892FBD" w:rsidRPr="002A7617" w:rsidRDefault="00892FBD" w:rsidP="00D37255">
            <w:pPr>
              <w:ind w:left="720"/>
            </w:pPr>
          </w:p>
          <w:p w:rsidR="00892FBD" w:rsidRDefault="00892FBD" w:rsidP="00D37255">
            <w:r w:rsidRPr="002A7617">
              <w:t>Med kristent innhold</w:t>
            </w:r>
            <w:r>
              <w:t>.</w:t>
            </w:r>
          </w:p>
          <w:p w:rsidR="00892FBD" w:rsidRDefault="00892FBD" w:rsidP="00D37255"/>
          <w:p w:rsidR="00892FBD" w:rsidRDefault="00892FBD" w:rsidP="00D37255"/>
          <w:p w:rsidR="00892FBD" w:rsidRPr="008F5E82" w:rsidRDefault="00892FBD" w:rsidP="00D37255">
            <w:pPr>
              <w:ind w:left="720"/>
            </w:pPr>
          </w:p>
          <w:p w:rsidR="00892FBD" w:rsidRPr="008F5E82" w:rsidRDefault="00892FBD" w:rsidP="00D37255">
            <w:pPr>
              <w:ind w:left="720"/>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892FBD" w:rsidRDefault="00892FBD" w:rsidP="00D37255">
            <w:pPr>
              <w:ind w:left="720"/>
              <w:rPr>
                <w:b/>
              </w:rPr>
            </w:pPr>
          </w:p>
          <w:p w:rsidR="00084E9A" w:rsidRPr="00454BFF" w:rsidRDefault="00084E9A" w:rsidP="00D37255"/>
        </w:tc>
        <w:tc>
          <w:tcPr>
            <w:tcW w:w="2203" w:type="dxa"/>
          </w:tcPr>
          <w:p w:rsidR="005B25E6" w:rsidRPr="00CB4C34" w:rsidRDefault="005B25E6" w:rsidP="00D37255">
            <w:pPr>
              <w:pStyle w:val="Default"/>
              <w:rPr>
                <w:rFonts w:ascii="Times New Roman" w:hAnsi="Times New Roman" w:cs="Times New Roman"/>
              </w:rPr>
            </w:pPr>
            <w:r w:rsidRPr="00CB4C34">
              <w:rPr>
                <w:rFonts w:ascii="Times New Roman" w:hAnsi="Times New Roman" w:cs="Times New Roman"/>
              </w:rPr>
              <w:lastRenderedPageBreak/>
              <w:t xml:space="preserve">Hele året: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5B25E6" w:rsidRPr="00CB4C34" w:rsidTr="0085289D">
              <w:trPr>
                <w:trHeight w:val="1499"/>
              </w:trPr>
              <w:tc>
                <w:tcPr>
                  <w:tcW w:w="2550" w:type="dxa"/>
                </w:tcPr>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Muntlig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Tilbakemelding</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fra lærer: </w:t>
                  </w:r>
                </w:p>
                <w:p w:rsidR="005B25E6" w:rsidRPr="00CB4C34" w:rsidRDefault="005B25E6" w:rsidP="00F13CE3">
                  <w:pPr>
                    <w:pStyle w:val="Default"/>
                    <w:framePr w:hSpace="141" w:wrap="around" w:vAnchor="text" w:hAnchor="text" w:y="1"/>
                    <w:suppressOverlap/>
                    <w:rPr>
                      <w:rFonts w:ascii="Times New Roman" w:hAnsi="Times New Roman" w:cs="Times New Roman"/>
                    </w:rPr>
                  </w:pP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5B25E6" w:rsidRPr="00CB4C34" w:rsidRDefault="00166DF9" w:rsidP="00F13CE3">
                  <w:pPr>
                    <w:pStyle w:val="Default"/>
                    <w:framePr w:hSpace="141" w:wrap="around" w:vAnchor="text" w:hAnchor="text" w:y="1"/>
                    <w:suppressOverlap/>
                    <w:rPr>
                      <w:rFonts w:ascii="Times New Roman" w:hAnsi="Times New Roman" w:cs="Times New Roman"/>
                    </w:rPr>
                  </w:pPr>
                  <w:r>
                    <w:rPr>
                      <w:rFonts w:ascii="Times New Roman" w:hAnsi="Times New Roman" w:cs="Times New Roman"/>
                    </w:rPr>
                    <w:t xml:space="preserve">ABCD kort </w:t>
                  </w:r>
                </w:p>
                <w:p w:rsidR="005B25E6" w:rsidRPr="00CB4C34" w:rsidRDefault="005B25E6"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r w:rsidR="001D28CF" w:rsidRPr="00454BFF" w:rsidTr="00D37255">
        <w:tc>
          <w:tcPr>
            <w:tcW w:w="1092" w:type="dxa"/>
          </w:tcPr>
          <w:p w:rsidR="0085289D" w:rsidRDefault="0085289D" w:rsidP="00D37255"/>
          <w:p w:rsidR="00084E9A" w:rsidRDefault="00CE4FC0" w:rsidP="00D37255">
            <w:r>
              <w:t xml:space="preserve">Februar – </w:t>
            </w:r>
            <w:proofErr w:type="gramStart"/>
            <w:r>
              <w:t>Mars</w:t>
            </w:r>
            <w:proofErr w:type="gramEnd"/>
            <w:r>
              <w:t xml:space="preserve"> </w:t>
            </w:r>
          </w:p>
        </w:tc>
        <w:tc>
          <w:tcPr>
            <w:tcW w:w="1315" w:type="dxa"/>
            <w:gridSpan w:val="2"/>
          </w:tcPr>
          <w:p w:rsidR="0085289D" w:rsidRDefault="0085289D" w:rsidP="00D37255"/>
          <w:p w:rsidR="00084E9A" w:rsidRDefault="00CE4FC0" w:rsidP="00D37255">
            <w:r>
              <w:t xml:space="preserve">Synge </w:t>
            </w:r>
          </w:p>
        </w:tc>
        <w:tc>
          <w:tcPr>
            <w:tcW w:w="1599" w:type="dxa"/>
          </w:tcPr>
          <w:p w:rsidR="0085289D" w:rsidRDefault="0085289D" w:rsidP="00D37255"/>
          <w:p w:rsidR="00CE4FC0" w:rsidRPr="008F5E82" w:rsidRDefault="00CE4FC0" w:rsidP="00D37255">
            <w:r w:rsidRPr="008F5E82">
              <w:t>Framføre sanger fra eldre og nyere tider</w:t>
            </w:r>
          </w:p>
          <w:p w:rsidR="00CE4FC0" w:rsidRPr="008F5E82" w:rsidRDefault="00CE4FC0" w:rsidP="00D37255">
            <w:pPr>
              <w:tabs>
                <w:tab w:val="left" w:pos="1275"/>
              </w:tabs>
              <w:rPr>
                <w:szCs w:val="15"/>
              </w:rPr>
            </w:pPr>
          </w:p>
          <w:p w:rsidR="00084E9A" w:rsidRPr="00830014" w:rsidRDefault="00084E9A" w:rsidP="00D37255">
            <w:pPr>
              <w:shd w:val="clear" w:color="auto" w:fill="FFFFFF"/>
              <w:spacing w:before="100" w:beforeAutospacing="1" w:after="100" w:afterAutospacing="1"/>
              <w:ind w:right="150"/>
              <w:rPr>
                <w:color w:val="333333"/>
              </w:rPr>
            </w:pPr>
          </w:p>
        </w:tc>
        <w:tc>
          <w:tcPr>
            <w:tcW w:w="1505" w:type="dxa"/>
            <w:gridSpan w:val="3"/>
          </w:tcPr>
          <w:p w:rsidR="0085289D" w:rsidRDefault="0085289D" w:rsidP="00D37255"/>
          <w:p w:rsidR="00084E9A" w:rsidRDefault="00CE4FC0" w:rsidP="00D37255">
            <w:r>
              <w:t>Elevene skal kunne være trygge nok til å delta i sang og bevegelse.</w:t>
            </w:r>
          </w:p>
          <w:p w:rsidR="00CE4FC0" w:rsidRDefault="00CE4FC0" w:rsidP="00D37255"/>
          <w:p w:rsidR="00CE4FC0" w:rsidRDefault="00CE4FC0" w:rsidP="00D37255">
            <w:r>
              <w:t xml:space="preserve">Lære seg sangen utenat. </w:t>
            </w:r>
          </w:p>
          <w:p w:rsidR="00CE4FC0" w:rsidRDefault="00CE4FC0" w:rsidP="00D37255"/>
          <w:p w:rsidR="00CE4FC0" w:rsidRDefault="00CE4FC0" w:rsidP="00D37255">
            <w:r>
              <w:t>Smile o</w:t>
            </w:r>
            <w:r w:rsidR="00285708">
              <w:t xml:space="preserve">g synge høyt med </w:t>
            </w:r>
            <w:r w:rsidR="00285708">
              <w:lastRenderedPageBreak/>
              <w:t>stemmen sin.</w:t>
            </w:r>
            <w:r>
              <w:t xml:space="preserve">. </w:t>
            </w:r>
          </w:p>
          <w:p w:rsidR="00285708" w:rsidRDefault="00285708" w:rsidP="00D37255"/>
          <w:p w:rsidR="00CE4FC0" w:rsidRDefault="00285708" w:rsidP="00D37255">
            <w:r>
              <w:t xml:space="preserve">Lære å synge solo. </w:t>
            </w:r>
          </w:p>
          <w:p w:rsidR="00285708" w:rsidRDefault="00285708" w:rsidP="00D37255"/>
          <w:p w:rsidR="00285708" w:rsidRDefault="00285708" w:rsidP="00D37255"/>
        </w:tc>
        <w:tc>
          <w:tcPr>
            <w:tcW w:w="3386" w:type="dxa"/>
          </w:tcPr>
          <w:p w:rsidR="0085289D" w:rsidRDefault="0085289D" w:rsidP="00D37255"/>
          <w:p w:rsidR="00084E9A" w:rsidRDefault="00CE4FC0" w:rsidP="00D37255">
            <w:r>
              <w:t>Lese ferdigheter:</w:t>
            </w:r>
          </w:p>
          <w:p w:rsidR="00CE4FC0" w:rsidRDefault="00035DDF" w:rsidP="00D37255">
            <w:r>
              <w:t xml:space="preserve">Memorere teksten sammen. Pugge sammen i grupper på fire stykker. </w:t>
            </w:r>
          </w:p>
          <w:p w:rsidR="00CE4FC0" w:rsidRDefault="00CE4FC0" w:rsidP="00D37255"/>
          <w:p w:rsidR="00CE4FC0" w:rsidRDefault="00CE4FC0" w:rsidP="00D37255">
            <w:r>
              <w:t>Muntlige ferdigheter:</w:t>
            </w:r>
          </w:p>
          <w:p w:rsidR="005B25E6" w:rsidRDefault="005B25E6" w:rsidP="00D37255">
            <w:r>
              <w:t>Synge sangene i kor.</w:t>
            </w:r>
          </w:p>
          <w:p w:rsidR="00CE4FC0" w:rsidRDefault="00CE4FC0" w:rsidP="00D37255"/>
          <w:p w:rsidR="00CE4FC0" w:rsidRDefault="00CE4FC0" w:rsidP="00D37255">
            <w:r>
              <w:t>Regne ferdigheter:</w:t>
            </w:r>
          </w:p>
          <w:p w:rsidR="005B25E6" w:rsidRDefault="005B25E6" w:rsidP="00D37255">
            <w:r>
              <w:t xml:space="preserve">Kunne huske hvor i rekken du står i koret. </w:t>
            </w:r>
          </w:p>
          <w:p w:rsidR="00CE4FC0" w:rsidRDefault="00CE4FC0" w:rsidP="00D37255"/>
          <w:p w:rsidR="00CE4FC0" w:rsidRDefault="00CE4FC0" w:rsidP="00D37255">
            <w:r>
              <w:t>Digitale ferdigheter:</w:t>
            </w:r>
          </w:p>
          <w:p w:rsidR="00CE4FC0" w:rsidRDefault="005B25E6" w:rsidP="00D37255">
            <w:r>
              <w:t>Gå inn på internett.</w:t>
            </w:r>
          </w:p>
          <w:p w:rsidR="005B25E6" w:rsidRDefault="005B25E6" w:rsidP="00D37255">
            <w:r>
              <w:lastRenderedPageBreak/>
              <w:t xml:space="preserve">Søk på gamle sanger fra Norge. </w:t>
            </w:r>
          </w:p>
          <w:p w:rsidR="005B25E6" w:rsidRPr="00454BFF" w:rsidRDefault="005B25E6" w:rsidP="00D37255">
            <w:r>
              <w:t xml:space="preserve">Nyere sanger fra Norge. </w:t>
            </w:r>
          </w:p>
        </w:tc>
        <w:tc>
          <w:tcPr>
            <w:tcW w:w="3118" w:type="dxa"/>
          </w:tcPr>
          <w:p w:rsidR="0085289D" w:rsidRDefault="0085289D" w:rsidP="00D37255"/>
          <w:p w:rsidR="00CE4FC0" w:rsidRPr="00035DDF" w:rsidRDefault="00CE4FC0" w:rsidP="00D37255">
            <w:r w:rsidRPr="00035DDF">
              <w:t>Metode:</w:t>
            </w:r>
          </w:p>
          <w:p w:rsidR="00CE4FC0" w:rsidRPr="00DD74A8" w:rsidRDefault="00CE4FC0" w:rsidP="00D37255">
            <w:r w:rsidRPr="00035DDF">
              <w:t xml:space="preserve">Kor: Elevene skal synge sammen i kor. </w:t>
            </w:r>
            <w:r w:rsidRPr="00DD74A8">
              <w:t xml:space="preserve">Noen sterke elever kan lede koret. </w:t>
            </w:r>
          </w:p>
          <w:p w:rsidR="00CE4FC0" w:rsidRDefault="00CE4FC0" w:rsidP="00D37255">
            <w:r>
              <w:t xml:space="preserve">Jobbe i grupper </w:t>
            </w:r>
          </w:p>
          <w:p w:rsidR="00CE4FC0" w:rsidRDefault="00CE4FC0" w:rsidP="00D37255">
            <w:r>
              <w:t xml:space="preserve">Memorering av teksten </w:t>
            </w:r>
          </w:p>
          <w:p w:rsidR="00CE4FC0" w:rsidRDefault="00CE4FC0" w:rsidP="00D37255">
            <w:r>
              <w:t xml:space="preserve">Herming </w:t>
            </w:r>
          </w:p>
          <w:p w:rsidR="00CE4FC0" w:rsidRDefault="00CE4FC0" w:rsidP="00D37255"/>
          <w:p w:rsidR="00CE4FC0" w:rsidRDefault="00CE4FC0" w:rsidP="00D37255">
            <w:r>
              <w:t xml:space="preserve">Lærestoff: </w:t>
            </w:r>
          </w:p>
          <w:p w:rsidR="00CE4FC0" w:rsidRDefault="00CE4FC0" w:rsidP="00D37255">
            <w:proofErr w:type="spellStart"/>
            <w:r>
              <w:t>Youtube</w:t>
            </w:r>
            <w:proofErr w:type="spellEnd"/>
            <w:r>
              <w:t xml:space="preserve"> </w:t>
            </w:r>
          </w:p>
          <w:p w:rsidR="00CE4FC0" w:rsidRDefault="00CE4FC0" w:rsidP="00D37255">
            <w:proofErr w:type="spellStart"/>
            <w:r>
              <w:t>Spotify</w:t>
            </w:r>
            <w:proofErr w:type="spellEnd"/>
            <w:r>
              <w:t xml:space="preserve"> </w:t>
            </w:r>
          </w:p>
          <w:p w:rsidR="00CE4FC0" w:rsidRDefault="00CE4FC0" w:rsidP="00D37255">
            <w:r>
              <w:t xml:space="preserve">Oslo soul </w:t>
            </w:r>
            <w:proofErr w:type="spellStart"/>
            <w:r>
              <w:t>children</w:t>
            </w:r>
            <w:proofErr w:type="spellEnd"/>
            <w:r>
              <w:t xml:space="preserve"> – låt, velge ut ifra en sang. </w:t>
            </w:r>
          </w:p>
          <w:p w:rsidR="00CE4FC0" w:rsidRDefault="00CE4FC0" w:rsidP="00D37255">
            <w:r>
              <w:t xml:space="preserve">Eldre- la elevene få være med </w:t>
            </w:r>
            <w:r>
              <w:lastRenderedPageBreak/>
              <w:t xml:space="preserve">å bestemme. Ta tre sanger fra eldre tider og la dem velge en sang. </w:t>
            </w:r>
          </w:p>
          <w:p w:rsidR="00CE4FC0" w:rsidRDefault="00CE4FC0" w:rsidP="00D37255"/>
          <w:p w:rsidR="00CE4FC0" w:rsidRDefault="00CE4FC0" w:rsidP="00D37255">
            <w:r>
              <w:t xml:space="preserve">Med kristent innhold: Fellesskapet i koret </w:t>
            </w:r>
          </w:p>
          <w:p w:rsidR="00CE4FC0" w:rsidRDefault="00CE4FC0" w:rsidP="00D37255">
            <w:r>
              <w:t xml:space="preserve">Og kristne sanger </w:t>
            </w:r>
          </w:p>
          <w:p w:rsidR="00CE4FC0" w:rsidRDefault="00CE4FC0" w:rsidP="00D37255"/>
          <w:p w:rsidR="00CE4FC0" w:rsidRDefault="00CE4FC0" w:rsidP="00D37255"/>
          <w:p w:rsidR="00084E9A" w:rsidRPr="00454BFF" w:rsidRDefault="00084E9A" w:rsidP="00D37255"/>
        </w:tc>
        <w:tc>
          <w:tcPr>
            <w:tcW w:w="2203" w:type="dxa"/>
          </w:tcPr>
          <w:p w:rsidR="005B25E6" w:rsidRDefault="005B25E6" w:rsidP="00D37255">
            <w:pPr>
              <w:pStyle w:val="Default"/>
              <w:rPr>
                <w:rFonts w:ascii="Times New Roman" w:hAnsi="Times New Roman" w:cs="Times New Roman"/>
              </w:rPr>
            </w:pPr>
          </w:p>
          <w:p w:rsidR="005B25E6" w:rsidRDefault="005B25E6" w:rsidP="00D37255">
            <w:pPr>
              <w:pStyle w:val="Default"/>
              <w:rPr>
                <w:rFonts w:ascii="Times New Roman" w:hAnsi="Times New Roman" w:cs="Times New Roman"/>
              </w:rPr>
            </w:pPr>
          </w:p>
          <w:p w:rsidR="005B25E6" w:rsidRPr="00CB4C34" w:rsidRDefault="005B25E6" w:rsidP="00D37255">
            <w:pPr>
              <w:pStyle w:val="Default"/>
              <w:rPr>
                <w:rFonts w:ascii="Times New Roman" w:hAnsi="Times New Roman" w:cs="Times New Roman"/>
              </w:rPr>
            </w:pPr>
            <w:r w:rsidRPr="00CB4C34">
              <w:rPr>
                <w:rFonts w:ascii="Times New Roman" w:hAnsi="Times New Roman" w:cs="Times New Roman"/>
              </w:rPr>
              <w:t xml:space="preserve">Hele året: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5B25E6" w:rsidRPr="00CB4C34" w:rsidTr="0085289D">
              <w:trPr>
                <w:trHeight w:val="1499"/>
              </w:trPr>
              <w:tc>
                <w:tcPr>
                  <w:tcW w:w="2550" w:type="dxa"/>
                </w:tcPr>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Muntlig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Tilbakemelding</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fra lærer: </w:t>
                  </w:r>
                </w:p>
                <w:p w:rsidR="005B25E6" w:rsidRPr="00CB4C34" w:rsidRDefault="005B25E6" w:rsidP="00F13CE3">
                  <w:pPr>
                    <w:pStyle w:val="Default"/>
                    <w:framePr w:hSpace="141" w:wrap="around" w:vAnchor="text" w:hAnchor="text" w:y="1"/>
                    <w:suppressOverlap/>
                    <w:rPr>
                      <w:rFonts w:ascii="Times New Roman" w:hAnsi="Times New Roman" w:cs="Times New Roman"/>
                    </w:rPr>
                  </w:pP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5B25E6" w:rsidRPr="00CB4C34" w:rsidRDefault="005B25E6"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5B25E6" w:rsidRPr="00CB4C34" w:rsidRDefault="005B25E6" w:rsidP="00F13CE3">
                  <w:pPr>
                    <w:pStyle w:val="Default"/>
                    <w:framePr w:hSpace="141" w:wrap="around" w:vAnchor="text" w:hAnchor="text" w:y="1"/>
                    <w:suppressOverlap/>
                    <w:rPr>
                      <w:rFonts w:ascii="Times New Roman" w:hAnsi="Times New Roman" w:cs="Times New Roman"/>
                    </w:rPr>
                  </w:pPr>
                </w:p>
                <w:p w:rsidR="005B25E6" w:rsidRPr="00CB4C34" w:rsidRDefault="005B25E6"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r w:rsidR="001D28CF" w:rsidRPr="00454BFF" w:rsidTr="00D37255">
        <w:trPr>
          <w:trHeight w:val="984"/>
        </w:trPr>
        <w:tc>
          <w:tcPr>
            <w:tcW w:w="1092" w:type="dxa"/>
          </w:tcPr>
          <w:p w:rsidR="00D30C48" w:rsidRDefault="00D30C48" w:rsidP="00D37255"/>
          <w:p w:rsidR="00084E9A" w:rsidRDefault="00D6196B" w:rsidP="00D37255">
            <w:r>
              <w:t xml:space="preserve">April – mai </w:t>
            </w:r>
          </w:p>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p w:rsidR="00D37255" w:rsidRDefault="00D37255" w:rsidP="00D37255"/>
        </w:tc>
        <w:tc>
          <w:tcPr>
            <w:tcW w:w="1315" w:type="dxa"/>
            <w:gridSpan w:val="2"/>
          </w:tcPr>
          <w:p w:rsidR="00084E9A" w:rsidRDefault="00084E9A" w:rsidP="00D37255"/>
          <w:p w:rsidR="00D30C48" w:rsidRDefault="00D30C48" w:rsidP="00D37255"/>
          <w:p w:rsidR="00D6196B" w:rsidRDefault="00D6196B" w:rsidP="00D37255">
            <w:r>
              <w:t xml:space="preserve">Dans </w:t>
            </w:r>
          </w:p>
        </w:tc>
        <w:tc>
          <w:tcPr>
            <w:tcW w:w="1599" w:type="dxa"/>
          </w:tcPr>
          <w:p w:rsidR="00D6196B" w:rsidRDefault="00D6196B" w:rsidP="00D37255">
            <w:pPr>
              <w:tabs>
                <w:tab w:val="left" w:pos="1275"/>
              </w:tabs>
            </w:pPr>
          </w:p>
          <w:p w:rsidR="00D30C48" w:rsidRDefault="00D30C48" w:rsidP="00D37255">
            <w:pPr>
              <w:tabs>
                <w:tab w:val="left" w:pos="1275"/>
              </w:tabs>
            </w:pPr>
          </w:p>
          <w:p w:rsidR="00D6196B" w:rsidRPr="008F5E82" w:rsidRDefault="00D6196B" w:rsidP="00D37255">
            <w:pPr>
              <w:tabs>
                <w:tab w:val="left" w:pos="1275"/>
              </w:tabs>
            </w:pPr>
            <w:r w:rsidRPr="008F5E82">
              <w:t xml:space="preserve">Beherske noen norske danser og danser fra andre land </w:t>
            </w:r>
          </w:p>
          <w:p w:rsidR="00084E9A" w:rsidRPr="00830014" w:rsidRDefault="00084E9A" w:rsidP="00D37255">
            <w:pPr>
              <w:shd w:val="clear" w:color="auto" w:fill="FFFFFF"/>
              <w:spacing w:before="100" w:beforeAutospacing="1" w:after="100" w:afterAutospacing="1"/>
              <w:ind w:right="150"/>
              <w:rPr>
                <w:color w:val="333333"/>
              </w:rPr>
            </w:pPr>
          </w:p>
        </w:tc>
        <w:tc>
          <w:tcPr>
            <w:tcW w:w="1505" w:type="dxa"/>
            <w:gridSpan w:val="3"/>
          </w:tcPr>
          <w:p w:rsidR="00084E9A" w:rsidRDefault="00084E9A" w:rsidP="00D37255"/>
          <w:p w:rsidR="00F715F5" w:rsidRDefault="00F715F5" w:rsidP="00D37255">
            <w:r>
              <w:t xml:space="preserve">Lære om ulike danser fra andre land. </w:t>
            </w:r>
          </w:p>
          <w:p w:rsidR="00F715F5" w:rsidRDefault="00F715F5" w:rsidP="00D37255"/>
          <w:p w:rsidR="00F715F5" w:rsidRDefault="00F715F5" w:rsidP="00D37255">
            <w:r>
              <w:t xml:space="preserve">Lære om tradisjonelle norske danser. </w:t>
            </w:r>
          </w:p>
          <w:p w:rsidR="00F715F5" w:rsidRDefault="00F715F5" w:rsidP="00D37255"/>
        </w:tc>
        <w:tc>
          <w:tcPr>
            <w:tcW w:w="3386" w:type="dxa"/>
          </w:tcPr>
          <w:p w:rsidR="00E5675E" w:rsidRDefault="00E5675E" w:rsidP="00D37255"/>
          <w:p w:rsidR="00084E9A" w:rsidRDefault="00D30C48" w:rsidP="00D37255">
            <w:r>
              <w:t>Lese ferdigheter:</w:t>
            </w:r>
          </w:p>
          <w:p w:rsidR="00D30C48" w:rsidRDefault="00DA1DFB" w:rsidP="00D37255">
            <w:r>
              <w:t xml:space="preserve">Lese om de forskjellige dansene. </w:t>
            </w:r>
          </w:p>
          <w:p w:rsidR="00D30C48" w:rsidRDefault="00D30C48" w:rsidP="00D37255"/>
          <w:p w:rsidR="00D30C48" w:rsidRDefault="00D30C48" w:rsidP="00D37255">
            <w:r>
              <w:t xml:space="preserve">Skriftlige ferdigheter: </w:t>
            </w:r>
          </w:p>
          <w:p w:rsidR="00D30C48" w:rsidRDefault="00DA1DFB" w:rsidP="00D37255">
            <w:r>
              <w:t>Skrive ned hvordan du gjør dansen</w:t>
            </w:r>
            <w:proofErr w:type="gramStart"/>
            <w:r>
              <w:t>( kan også tegne)</w:t>
            </w:r>
            <w:proofErr w:type="gramEnd"/>
            <w:r>
              <w:t xml:space="preserve"> </w:t>
            </w:r>
          </w:p>
          <w:p w:rsidR="00DA1DFB" w:rsidRDefault="00DA1DFB" w:rsidP="00D37255"/>
          <w:p w:rsidR="00D30C48" w:rsidRDefault="00D30C48" w:rsidP="00D37255">
            <w:r>
              <w:t>Muntlige ferdigheter:</w:t>
            </w:r>
          </w:p>
          <w:p w:rsidR="006D715A" w:rsidRDefault="00DA1DFB" w:rsidP="00D37255">
            <w:r>
              <w:t xml:space="preserve">Fortelle </w:t>
            </w:r>
            <w:r w:rsidR="006D715A">
              <w:t>om sin opplevelse av å danse dansene.</w:t>
            </w:r>
          </w:p>
          <w:p w:rsidR="00DA1DFB" w:rsidRDefault="006D715A" w:rsidP="00D37255">
            <w:r>
              <w:t xml:space="preserve">  </w:t>
            </w:r>
          </w:p>
          <w:p w:rsidR="00D30C48" w:rsidRDefault="00D30C48" w:rsidP="00D37255">
            <w:r>
              <w:t>Regne ferdigheter:</w:t>
            </w:r>
          </w:p>
          <w:p w:rsidR="00D30C48" w:rsidRDefault="006D715A" w:rsidP="00D37255">
            <w:r>
              <w:t xml:space="preserve">Telle opp til de ulike dansene. </w:t>
            </w:r>
          </w:p>
          <w:p w:rsidR="006D715A" w:rsidRDefault="006D715A" w:rsidP="00D37255"/>
          <w:p w:rsidR="00D30C48" w:rsidRDefault="00D30C48" w:rsidP="00D37255">
            <w:r>
              <w:t xml:space="preserve">Digitale ferdigheter: </w:t>
            </w:r>
          </w:p>
          <w:p w:rsidR="00D30C48" w:rsidRDefault="00DA1DFB" w:rsidP="00D37255">
            <w:r>
              <w:t xml:space="preserve">Søke opp på internett. </w:t>
            </w:r>
          </w:p>
          <w:p w:rsidR="00D30C48" w:rsidRDefault="00D30C48" w:rsidP="00D37255"/>
          <w:p w:rsidR="00D30C48" w:rsidRDefault="00D30C48" w:rsidP="00D37255"/>
          <w:p w:rsidR="00D30C48" w:rsidRPr="00454BFF" w:rsidRDefault="00D30C48" w:rsidP="00D37255"/>
        </w:tc>
        <w:tc>
          <w:tcPr>
            <w:tcW w:w="3118" w:type="dxa"/>
          </w:tcPr>
          <w:p w:rsidR="00E5675E" w:rsidRDefault="00E5675E" w:rsidP="00D37255"/>
          <w:p w:rsidR="00D6196B" w:rsidRDefault="00D6196B" w:rsidP="00D37255">
            <w:r>
              <w:t xml:space="preserve">Metode: </w:t>
            </w:r>
          </w:p>
          <w:p w:rsidR="00D6196B" w:rsidRDefault="00D6196B" w:rsidP="00D37255">
            <w:r>
              <w:t xml:space="preserve">Elevene skal lære seg danser: </w:t>
            </w:r>
          </w:p>
          <w:p w:rsidR="00D6196B" w:rsidRDefault="00D6196B" w:rsidP="00D37255">
            <w:pPr>
              <w:numPr>
                <w:ilvl w:val="0"/>
                <w:numId w:val="7"/>
              </w:numPr>
            </w:pPr>
            <w:r>
              <w:t xml:space="preserve">Polonese  </w:t>
            </w:r>
          </w:p>
          <w:p w:rsidR="00D6196B" w:rsidRDefault="00D6196B" w:rsidP="00D37255">
            <w:pPr>
              <w:numPr>
                <w:ilvl w:val="0"/>
                <w:numId w:val="7"/>
              </w:numPr>
            </w:pPr>
            <w:r>
              <w:t xml:space="preserve">Pariserpolka </w:t>
            </w:r>
          </w:p>
          <w:p w:rsidR="00D6196B" w:rsidRDefault="00D6196B" w:rsidP="00D37255">
            <w:pPr>
              <w:numPr>
                <w:ilvl w:val="0"/>
                <w:numId w:val="7"/>
              </w:numPr>
            </w:pPr>
            <w:proofErr w:type="spellStart"/>
            <w:r>
              <w:t>Letkajenka</w:t>
            </w:r>
            <w:proofErr w:type="spellEnd"/>
            <w:r>
              <w:t xml:space="preserve"> </w:t>
            </w:r>
          </w:p>
          <w:p w:rsidR="00D6196B" w:rsidRDefault="00D6196B" w:rsidP="00D37255">
            <w:pPr>
              <w:numPr>
                <w:ilvl w:val="0"/>
                <w:numId w:val="7"/>
              </w:numPr>
            </w:pPr>
            <w:r>
              <w:t xml:space="preserve">Troika </w:t>
            </w:r>
          </w:p>
          <w:p w:rsidR="00D6196B" w:rsidRDefault="00D6196B" w:rsidP="00D37255"/>
          <w:p w:rsidR="00D6196B" w:rsidRDefault="00D6196B" w:rsidP="00D37255">
            <w:r>
              <w:t>Lærestoff:</w:t>
            </w:r>
          </w:p>
          <w:p w:rsidR="00D6196B" w:rsidRDefault="00D6196B" w:rsidP="00D37255">
            <w:pPr>
              <w:numPr>
                <w:ilvl w:val="0"/>
                <w:numId w:val="7"/>
              </w:numPr>
            </w:pPr>
            <w:r>
              <w:t xml:space="preserve">Heftet om forskjellige danser </w:t>
            </w:r>
          </w:p>
          <w:p w:rsidR="00D6196B" w:rsidRDefault="00D6196B" w:rsidP="00D37255">
            <w:pPr>
              <w:numPr>
                <w:ilvl w:val="0"/>
                <w:numId w:val="7"/>
              </w:numPr>
            </w:pPr>
            <w:r>
              <w:t>Internett (</w:t>
            </w:r>
            <w:r w:rsidRPr="00A410AF">
              <w:t>http://ans.hsh.no/lu/</w:t>
            </w:r>
            <w:proofErr w:type="spellStart"/>
            <w:r w:rsidRPr="00A410AF">
              <w:t>kr_oving</w:t>
            </w:r>
            <w:proofErr w:type="spellEnd"/>
            <w:r w:rsidRPr="00A410AF">
              <w:t>/dans/</w:t>
            </w:r>
            <w:proofErr w:type="spellStart"/>
            <w:r w:rsidRPr="00A410AF">
              <w:t>dansane</w:t>
            </w:r>
            <w:proofErr w:type="spellEnd"/>
            <w:r w:rsidRPr="00A410AF">
              <w:t>/troika.asp</w:t>
            </w:r>
            <w:r>
              <w:t xml:space="preserve">) </w:t>
            </w:r>
          </w:p>
          <w:p w:rsidR="00D6196B" w:rsidRDefault="00D6196B" w:rsidP="00D37255">
            <w:r>
              <w:t>Utstyr:</w:t>
            </w:r>
          </w:p>
          <w:p w:rsidR="00D6196B" w:rsidRDefault="00D6196B" w:rsidP="00D37255">
            <w:pPr>
              <w:numPr>
                <w:ilvl w:val="0"/>
                <w:numId w:val="7"/>
              </w:numPr>
            </w:pPr>
            <w:r>
              <w:t>Gymsal</w:t>
            </w:r>
          </w:p>
          <w:p w:rsidR="00D6196B" w:rsidRDefault="00D6196B" w:rsidP="00D37255">
            <w:pPr>
              <w:numPr>
                <w:ilvl w:val="0"/>
                <w:numId w:val="7"/>
              </w:numPr>
            </w:pPr>
            <w:proofErr w:type="spellStart"/>
            <w:r>
              <w:t>Spotify</w:t>
            </w:r>
            <w:proofErr w:type="spellEnd"/>
          </w:p>
          <w:p w:rsidR="00D6196B" w:rsidRDefault="00D6196B" w:rsidP="00D37255">
            <w:pPr>
              <w:numPr>
                <w:ilvl w:val="0"/>
                <w:numId w:val="7"/>
              </w:numPr>
            </w:pPr>
          </w:p>
          <w:p w:rsidR="00D6196B" w:rsidRDefault="00D6196B" w:rsidP="00D37255">
            <w:r>
              <w:t xml:space="preserve">Med kristent innhold:  </w:t>
            </w:r>
          </w:p>
          <w:p w:rsidR="00D6196B" w:rsidRDefault="00D6196B" w:rsidP="00D37255">
            <w:r>
              <w:t xml:space="preserve">Oppleve </w:t>
            </w:r>
            <w:proofErr w:type="spellStart"/>
            <w:r>
              <w:t>danseglede</w:t>
            </w:r>
            <w:proofErr w:type="spellEnd"/>
            <w:r>
              <w:t xml:space="preserve"> og ta vare på hverandre når vi </w:t>
            </w:r>
            <w:r>
              <w:lastRenderedPageBreak/>
              <w:t>danser.</w:t>
            </w:r>
          </w:p>
          <w:p w:rsidR="00D6196B" w:rsidRDefault="00D6196B" w:rsidP="00D37255"/>
          <w:p w:rsidR="00D6196B" w:rsidRDefault="00D6196B" w:rsidP="00D37255"/>
          <w:p w:rsidR="00D6196B" w:rsidRDefault="00D6196B" w:rsidP="00D37255"/>
          <w:p w:rsidR="00084E9A" w:rsidRPr="00454BFF" w:rsidRDefault="00084E9A" w:rsidP="00D37255"/>
        </w:tc>
        <w:tc>
          <w:tcPr>
            <w:tcW w:w="2203" w:type="dxa"/>
          </w:tcPr>
          <w:p w:rsidR="00E5675E" w:rsidRDefault="00E5675E" w:rsidP="00D37255">
            <w:pPr>
              <w:pStyle w:val="Default"/>
              <w:rPr>
                <w:rFonts w:ascii="Times New Roman" w:hAnsi="Times New Roman" w:cs="Times New Roman"/>
              </w:rPr>
            </w:pPr>
          </w:p>
          <w:p w:rsidR="00D6196B" w:rsidRDefault="00D6196B" w:rsidP="00D37255">
            <w:pPr>
              <w:pStyle w:val="Default"/>
              <w:rPr>
                <w:rFonts w:ascii="Times New Roman" w:hAnsi="Times New Roman" w:cs="Times New Roman"/>
              </w:rPr>
            </w:pPr>
            <w:r w:rsidRPr="00CB4C34">
              <w:rPr>
                <w:rFonts w:ascii="Times New Roman" w:hAnsi="Times New Roman" w:cs="Times New Roman"/>
              </w:rPr>
              <w:t xml:space="preserve">Hele året: </w:t>
            </w:r>
          </w:p>
          <w:p w:rsidR="0085289D" w:rsidRPr="00CB4C34" w:rsidRDefault="0085289D" w:rsidP="00D37255">
            <w:pPr>
              <w:pStyle w:val="Default"/>
              <w:rPr>
                <w:rFonts w:ascii="Times New Roman" w:hAnsi="Times New Roman" w:cs="Times New Roman"/>
              </w:rPr>
            </w:pPr>
            <w:r>
              <w:rPr>
                <w:rFonts w:ascii="Times New Roman" w:hAnsi="Times New Roman" w:cs="Times New Roman"/>
              </w:rPr>
              <w:t xml:space="preserve">Muntlig tilbakemeldinger fra lærer.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D6196B" w:rsidRPr="00CB4C34" w:rsidTr="0085289D">
              <w:trPr>
                <w:trHeight w:val="1499"/>
              </w:trPr>
              <w:tc>
                <w:tcPr>
                  <w:tcW w:w="2550" w:type="dxa"/>
                </w:tcPr>
                <w:p w:rsidR="00D6196B" w:rsidRPr="00CB4C34" w:rsidRDefault="00D6196B" w:rsidP="00F13CE3">
                  <w:pPr>
                    <w:pStyle w:val="Default"/>
                    <w:framePr w:hSpace="141" w:wrap="around" w:vAnchor="text" w:hAnchor="text" w:y="1"/>
                    <w:suppressOverlap/>
                    <w:rPr>
                      <w:rFonts w:ascii="Times New Roman" w:hAnsi="Times New Roman" w:cs="Times New Roman"/>
                    </w:rPr>
                  </w:pPr>
                </w:p>
                <w:p w:rsidR="00D6196B" w:rsidRPr="00CB4C34" w:rsidRDefault="00D6196B"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D6196B" w:rsidRPr="00CB4C34" w:rsidRDefault="00D6196B"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D6196B" w:rsidRPr="00CB4C34" w:rsidRDefault="00D6196B"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D6196B" w:rsidRPr="00CB4C34" w:rsidRDefault="00D6196B"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D6196B" w:rsidRDefault="00D6196B"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85289D" w:rsidRPr="00CB4C34" w:rsidRDefault="0085289D" w:rsidP="00F13CE3">
                  <w:pPr>
                    <w:pStyle w:val="Default"/>
                    <w:framePr w:hSpace="141" w:wrap="around" w:vAnchor="text" w:hAnchor="text" w:y="1"/>
                    <w:suppressOverlap/>
                    <w:rPr>
                      <w:rFonts w:ascii="Times New Roman" w:hAnsi="Times New Roman" w:cs="Times New Roman"/>
                    </w:rPr>
                  </w:pPr>
                </w:p>
                <w:p w:rsidR="00D6196B" w:rsidRPr="00CB4C34" w:rsidRDefault="00D6196B" w:rsidP="00F13CE3">
                  <w:pPr>
                    <w:pStyle w:val="Default"/>
                    <w:framePr w:hSpace="141" w:wrap="around" w:vAnchor="text" w:hAnchor="text" w:y="1"/>
                    <w:suppressOverlap/>
                    <w:rPr>
                      <w:rFonts w:ascii="Times New Roman" w:hAnsi="Times New Roman" w:cs="Times New Roman"/>
                    </w:rPr>
                  </w:pPr>
                </w:p>
                <w:p w:rsidR="00D6196B" w:rsidRPr="00CB4C34" w:rsidRDefault="00D6196B"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r w:rsidR="00D37255" w:rsidRPr="00454BFF" w:rsidTr="00E85270">
        <w:trPr>
          <w:trHeight w:val="983"/>
        </w:trPr>
        <w:tc>
          <w:tcPr>
            <w:tcW w:w="1092" w:type="dxa"/>
          </w:tcPr>
          <w:p w:rsidR="00084E9A" w:rsidRDefault="00084E9A" w:rsidP="00D37255"/>
          <w:p w:rsidR="00D37255" w:rsidRDefault="00D37255" w:rsidP="009C5B65">
            <w:r>
              <w:t>Juni</w:t>
            </w:r>
          </w:p>
        </w:tc>
        <w:tc>
          <w:tcPr>
            <w:tcW w:w="1284" w:type="dxa"/>
          </w:tcPr>
          <w:p w:rsidR="00D37255" w:rsidRPr="00D37255" w:rsidRDefault="00D37255" w:rsidP="00D37255">
            <w:pPr>
              <w:rPr>
                <w:b/>
              </w:rPr>
            </w:pPr>
          </w:p>
          <w:p w:rsidR="00D37255" w:rsidRPr="00D37255" w:rsidRDefault="00D37255" w:rsidP="00D37255">
            <w:r w:rsidRPr="00D37255">
              <w:t>Spille på flasker</w:t>
            </w:r>
          </w:p>
          <w:p w:rsidR="00D37255" w:rsidRPr="00D37255" w:rsidRDefault="00D37255" w:rsidP="00D37255"/>
          <w:p w:rsidR="00D37255" w:rsidRPr="00D37255" w:rsidRDefault="00D37255" w:rsidP="00D37255">
            <w:r w:rsidRPr="00D37255">
              <w:t xml:space="preserve">Spill på glass  </w:t>
            </w:r>
          </w:p>
          <w:p w:rsidR="00D37255" w:rsidRDefault="00D37255" w:rsidP="00D37255"/>
          <w:p w:rsidR="00D37255" w:rsidRDefault="00D37255" w:rsidP="00D37255">
            <w:r w:rsidRPr="00D37255">
              <w:t>Hånd</w:t>
            </w:r>
          </w:p>
          <w:p w:rsidR="00084E9A" w:rsidRDefault="00D37255" w:rsidP="00D37255">
            <w:proofErr w:type="spellStart"/>
            <w:r w:rsidRPr="00D37255">
              <w:t>flateorgel</w:t>
            </w:r>
            <w:proofErr w:type="spellEnd"/>
          </w:p>
        </w:tc>
        <w:tc>
          <w:tcPr>
            <w:tcW w:w="1701" w:type="dxa"/>
            <w:gridSpan w:val="3"/>
          </w:tcPr>
          <w:p w:rsidR="00E5675E" w:rsidRDefault="00E5675E" w:rsidP="009C5B65">
            <w:pPr>
              <w:tabs>
                <w:tab w:val="left" w:pos="1275"/>
              </w:tabs>
              <w:rPr>
                <w:szCs w:val="15"/>
              </w:rPr>
            </w:pPr>
          </w:p>
          <w:p w:rsidR="009C5B65" w:rsidRPr="008F5E82" w:rsidRDefault="009C5B65" w:rsidP="009C5B65">
            <w:pPr>
              <w:tabs>
                <w:tab w:val="left" w:pos="1275"/>
              </w:tabs>
              <w:rPr>
                <w:szCs w:val="15"/>
              </w:rPr>
            </w:pPr>
            <w:r w:rsidRPr="008F5E82">
              <w:rPr>
                <w:szCs w:val="15"/>
              </w:rPr>
              <w:t>Oppfatte og anvende puls, rytme, form, melodi, klang, dynamikk, tempo og enkel harmonikk i lytting og musisering</w:t>
            </w:r>
          </w:p>
          <w:p w:rsidR="009C5B65" w:rsidRPr="008F5E82" w:rsidRDefault="009C5B65" w:rsidP="009C5B65">
            <w:pPr>
              <w:tabs>
                <w:tab w:val="left" w:pos="1275"/>
              </w:tabs>
              <w:rPr>
                <w:szCs w:val="15"/>
              </w:rPr>
            </w:pPr>
          </w:p>
          <w:p w:rsidR="009C5B65" w:rsidRPr="008F5E82" w:rsidRDefault="009C5B65" w:rsidP="009C5B65">
            <w:pPr>
              <w:tabs>
                <w:tab w:val="left" w:pos="1275"/>
              </w:tabs>
              <w:rPr>
                <w:szCs w:val="15"/>
              </w:rPr>
            </w:pPr>
          </w:p>
          <w:p w:rsidR="00084E9A" w:rsidRPr="00830014" w:rsidRDefault="00084E9A" w:rsidP="00D37255">
            <w:pPr>
              <w:shd w:val="clear" w:color="auto" w:fill="FFFFFF"/>
              <w:spacing w:before="100" w:beforeAutospacing="1" w:after="100" w:afterAutospacing="1"/>
              <w:ind w:right="150"/>
              <w:rPr>
                <w:color w:val="333333"/>
              </w:rPr>
            </w:pPr>
          </w:p>
        </w:tc>
        <w:tc>
          <w:tcPr>
            <w:tcW w:w="1418" w:type="dxa"/>
          </w:tcPr>
          <w:p w:rsidR="00E5675E" w:rsidRDefault="00E5675E" w:rsidP="00D37255"/>
          <w:p w:rsidR="009C5B65" w:rsidRDefault="00E85270" w:rsidP="00D37255">
            <w:r>
              <w:t xml:space="preserve">Lære å bruke ulike redskaper til å lage </w:t>
            </w:r>
            <w:r w:rsidR="00DF18E8">
              <w:t xml:space="preserve">ulike </w:t>
            </w:r>
            <w:r>
              <w:t>tone</w:t>
            </w:r>
            <w:r w:rsidR="00DF18E8">
              <w:t>r</w:t>
            </w:r>
            <w:r w:rsidR="00C72E4E">
              <w:t xml:space="preserve"> med. </w:t>
            </w:r>
          </w:p>
          <w:p w:rsidR="00E85270" w:rsidRDefault="00E85270" w:rsidP="00D37255"/>
          <w:p w:rsidR="00E85270" w:rsidRDefault="00E85270" w:rsidP="00D37255">
            <w:r>
              <w:t>Lære å spille på en flaske</w:t>
            </w:r>
          </w:p>
          <w:p w:rsidR="00E85270" w:rsidRDefault="00E85270" w:rsidP="00D37255"/>
          <w:p w:rsidR="00E85270" w:rsidRDefault="00E85270" w:rsidP="00D37255">
            <w:r>
              <w:t xml:space="preserve">Lære å spille på </w:t>
            </w:r>
          </w:p>
          <w:p w:rsidR="00E85270" w:rsidRDefault="00E85270" w:rsidP="00D37255">
            <w:r>
              <w:t xml:space="preserve">Elektriker - </w:t>
            </w:r>
          </w:p>
          <w:p w:rsidR="00E85270" w:rsidRDefault="00E85270" w:rsidP="00D37255">
            <w:r>
              <w:t xml:space="preserve">rør </w:t>
            </w:r>
          </w:p>
          <w:p w:rsidR="00E85270" w:rsidRDefault="00E85270" w:rsidP="00D37255"/>
          <w:p w:rsidR="00E85270" w:rsidRDefault="00E85270" w:rsidP="00D37255"/>
        </w:tc>
        <w:tc>
          <w:tcPr>
            <w:tcW w:w="3402" w:type="dxa"/>
            <w:gridSpan w:val="2"/>
          </w:tcPr>
          <w:p w:rsidR="00E5675E" w:rsidRDefault="00E5675E" w:rsidP="00D37255"/>
          <w:p w:rsidR="00084E9A" w:rsidRDefault="00FB139F" w:rsidP="00D37255">
            <w:r>
              <w:t>Lese ferdigheter:</w:t>
            </w:r>
          </w:p>
          <w:p w:rsidR="00997C2B" w:rsidRDefault="00997C2B" w:rsidP="00D37255">
            <w:r>
              <w:t xml:space="preserve">Lese oppgaven som elevene har fått. Bruke arket til å finne ut ulike toner med. Fylle på flasken med rett tone. </w:t>
            </w:r>
          </w:p>
          <w:p w:rsidR="00FB139F" w:rsidRDefault="00FB139F" w:rsidP="00D37255"/>
          <w:p w:rsidR="00FB139F" w:rsidRDefault="00FB139F" w:rsidP="00D37255">
            <w:r>
              <w:t>Skriftlige ferdigheter:</w:t>
            </w:r>
          </w:p>
          <w:p w:rsidR="00FB139F" w:rsidRDefault="00997C2B" w:rsidP="00D37255">
            <w:r>
              <w:t xml:space="preserve">Skrive ned eller tegne ned tonene i boka. </w:t>
            </w:r>
          </w:p>
          <w:p w:rsidR="00997C2B" w:rsidRDefault="00997C2B" w:rsidP="00D37255"/>
          <w:p w:rsidR="00FB139F" w:rsidRDefault="00FB139F" w:rsidP="00D37255">
            <w:r>
              <w:t>Muntlige ferdigheter:</w:t>
            </w:r>
          </w:p>
          <w:p w:rsidR="00997C2B" w:rsidRDefault="00997C2B" w:rsidP="00D37255">
            <w:r>
              <w:t xml:space="preserve">Spille på flaska, spille på elektrikerrøret. </w:t>
            </w:r>
          </w:p>
          <w:p w:rsidR="00FB139F" w:rsidRDefault="00FB139F" w:rsidP="00D37255"/>
          <w:p w:rsidR="00FB139F" w:rsidRDefault="00FB139F" w:rsidP="00D37255">
            <w:r>
              <w:t>Regne ferdigheter:</w:t>
            </w:r>
          </w:p>
          <w:p w:rsidR="00997C2B" w:rsidRDefault="00997C2B" w:rsidP="00D37255">
            <w:r>
              <w:t>Fylle opp rett mengde vann på flaska. Bruke brøk og desiliter.</w:t>
            </w:r>
          </w:p>
          <w:p w:rsidR="00997C2B" w:rsidRDefault="00997C2B" w:rsidP="00D37255">
            <w:r>
              <w:t xml:space="preserve"> </w:t>
            </w:r>
          </w:p>
          <w:p w:rsidR="00FB139F" w:rsidRDefault="00FB139F" w:rsidP="00D37255">
            <w:r>
              <w:t>Digitale ferdigheter:</w:t>
            </w:r>
          </w:p>
          <w:p w:rsidR="00FB139F" w:rsidRDefault="00997C2B" w:rsidP="00D37255">
            <w:r>
              <w:t xml:space="preserve">Søke på internett. </w:t>
            </w:r>
          </w:p>
          <w:p w:rsidR="00FB139F" w:rsidRDefault="00FB139F" w:rsidP="00D37255"/>
          <w:p w:rsidR="00FB139F" w:rsidRDefault="00FB139F" w:rsidP="00D37255"/>
          <w:p w:rsidR="00FB139F" w:rsidRPr="00454BFF" w:rsidRDefault="00FB139F" w:rsidP="00D37255"/>
        </w:tc>
        <w:tc>
          <w:tcPr>
            <w:tcW w:w="3118" w:type="dxa"/>
          </w:tcPr>
          <w:p w:rsidR="00E5675E" w:rsidRDefault="00E5675E" w:rsidP="009C5B65"/>
          <w:p w:rsidR="009C5B65" w:rsidRDefault="009C5B65" w:rsidP="009C5B65">
            <w:r>
              <w:t>Metode:</w:t>
            </w:r>
          </w:p>
          <w:p w:rsidR="009C5B65" w:rsidRDefault="009C5B65" w:rsidP="009C5B65">
            <w:r>
              <w:t>Elevene skal lære seg å stemme en flaske. De skal kunne vite at:</w:t>
            </w:r>
          </w:p>
          <w:p w:rsidR="009C5B65" w:rsidRDefault="009C5B65" w:rsidP="009C5B65">
            <w:pPr>
              <w:numPr>
                <w:ilvl w:val="0"/>
                <w:numId w:val="7"/>
              </w:numPr>
            </w:pPr>
            <w:r>
              <w:t xml:space="preserve">Når vi heller mer vann i en flaske får du en høyrere tone </w:t>
            </w:r>
          </w:p>
          <w:p w:rsidR="009C5B65" w:rsidRDefault="009C5B65" w:rsidP="009C5B65">
            <w:pPr>
              <w:numPr>
                <w:ilvl w:val="0"/>
                <w:numId w:val="7"/>
              </w:numPr>
            </w:pPr>
            <w:r>
              <w:t xml:space="preserve">Spille, Lisa gikk til skolen </w:t>
            </w:r>
          </w:p>
          <w:p w:rsidR="009C5B65" w:rsidRDefault="009C5B65" w:rsidP="009C5B65">
            <w:pPr>
              <w:numPr>
                <w:ilvl w:val="0"/>
                <w:numId w:val="7"/>
              </w:numPr>
            </w:pPr>
            <w:r>
              <w:t>Eleven skal også lære seg å spille på glass</w:t>
            </w:r>
          </w:p>
          <w:p w:rsidR="009C5B65" w:rsidRDefault="009C5B65" w:rsidP="009C5B65">
            <w:pPr>
              <w:numPr>
                <w:ilvl w:val="0"/>
                <w:numId w:val="7"/>
              </w:numPr>
            </w:pPr>
            <w:r>
              <w:t xml:space="preserve">De skal vite jo mer vann vi har oppi glasset, jo dypere blir tonen. </w:t>
            </w:r>
          </w:p>
          <w:p w:rsidR="009C5B65" w:rsidRDefault="009C5B65" w:rsidP="009C5B65">
            <w:pPr>
              <w:numPr>
                <w:ilvl w:val="0"/>
                <w:numId w:val="7"/>
              </w:numPr>
            </w:pPr>
            <w:r>
              <w:t xml:space="preserve">Vi drypper fingeren vår i brus for å lage en ru overflate, da blir det bedre å spille. </w:t>
            </w:r>
          </w:p>
          <w:p w:rsidR="009C5B65" w:rsidRDefault="009C5B65" w:rsidP="009C5B65">
            <w:pPr>
              <w:numPr>
                <w:ilvl w:val="0"/>
                <w:numId w:val="7"/>
              </w:numPr>
            </w:pPr>
            <w:r>
              <w:t xml:space="preserve">Eleven skal lære seg å spille med elektrikerrør </w:t>
            </w:r>
          </w:p>
          <w:p w:rsidR="009C5B65" w:rsidRDefault="009C5B65" w:rsidP="009C5B65">
            <w:pPr>
              <w:numPr>
                <w:ilvl w:val="0"/>
                <w:numId w:val="7"/>
              </w:numPr>
            </w:pPr>
            <w:r>
              <w:lastRenderedPageBreak/>
              <w:t>Elevene skal vite hvis du banker den ene enden av røret ned i hånda vil du høre en tone. Tonehøyden som man hører avhenger av lengden på røret.</w:t>
            </w:r>
          </w:p>
          <w:p w:rsidR="009C5B65" w:rsidRDefault="009C5B65" w:rsidP="009C5B65">
            <w:pPr>
              <w:numPr>
                <w:ilvl w:val="0"/>
                <w:numId w:val="7"/>
              </w:numPr>
            </w:pPr>
          </w:p>
          <w:p w:rsidR="009C5B65" w:rsidRDefault="009C5B65" w:rsidP="009C5B65">
            <w:r>
              <w:t>Lærestoff:</w:t>
            </w:r>
          </w:p>
          <w:p w:rsidR="009C5B65" w:rsidRDefault="009C5B65" w:rsidP="009C5B65">
            <w:r>
              <w:t xml:space="preserve">Internett </w:t>
            </w:r>
          </w:p>
          <w:p w:rsidR="009C5B65" w:rsidRDefault="009C5B65" w:rsidP="009C5B65">
            <w:r>
              <w:t>Utstyr:</w:t>
            </w:r>
          </w:p>
          <w:p w:rsidR="009C5B65" w:rsidRDefault="009C5B65" w:rsidP="009C5B65">
            <w:r>
              <w:t xml:space="preserve">Elektrikerrør </w:t>
            </w:r>
          </w:p>
          <w:p w:rsidR="009C5B65" w:rsidRDefault="009C5B65" w:rsidP="009C5B65">
            <w:r>
              <w:t xml:space="preserve">Glass </w:t>
            </w:r>
          </w:p>
          <w:p w:rsidR="009C5B65" w:rsidRDefault="009C5B65" w:rsidP="009C5B65">
            <w:r>
              <w:t xml:space="preserve">Flasker </w:t>
            </w:r>
          </w:p>
          <w:p w:rsidR="009C5B65" w:rsidRDefault="009C5B65" w:rsidP="009C5B65"/>
          <w:p w:rsidR="009C5B65" w:rsidRDefault="009C5B65" w:rsidP="009C5B65">
            <w:r>
              <w:t xml:space="preserve">Med kristent innhold: </w:t>
            </w:r>
          </w:p>
          <w:p w:rsidR="00084E9A" w:rsidRPr="00454BFF" w:rsidRDefault="009C5B65" w:rsidP="009C5B65">
            <w:r>
              <w:t>Samarbeid med andre å spille de ulike kristne sangene.</w:t>
            </w:r>
          </w:p>
        </w:tc>
        <w:tc>
          <w:tcPr>
            <w:tcW w:w="2203" w:type="dxa"/>
          </w:tcPr>
          <w:p w:rsidR="00E5675E" w:rsidRDefault="00E5675E" w:rsidP="004D74E9">
            <w:pPr>
              <w:pStyle w:val="Default"/>
              <w:rPr>
                <w:rFonts w:ascii="Times New Roman" w:hAnsi="Times New Roman" w:cs="Times New Roman"/>
              </w:rPr>
            </w:pPr>
          </w:p>
          <w:p w:rsidR="004D74E9" w:rsidRPr="00CB4C34" w:rsidRDefault="004D74E9" w:rsidP="004D74E9">
            <w:pPr>
              <w:pStyle w:val="Default"/>
              <w:rPr>
                <w:rFonts w:ascii="Times New Roman" w:hAnsi="Times New Roman" w:cs="Times New Roman"/>
              </w:rPr>
            </w:pPr>
            <w:r w:rsidRPr="00CB4C34">
              <w:rPr>
                <w:rFonts w:ascii="Times New Roman" w:hAnsi="Times New Roman" w:cs="Times New Roman"/>
              </w:rPr>
              <w:t xml:space="preserve">Hele året: </w:t>
            </w:r>
          </w:p>
          <w:tbl>
            <w:tblPr>
              <w:tblW w:w="0" w:type="auto"/>
              <w:tblBorders>
                <w:top w:val="nil"/>
                <w:left w:val="nil"/>
                <w:bottom w:val="nil"/>
                <w:right w:val="nil"/>
              </w:tblBorders>
              <w:tblLayout w:type="fixed"/>
              <w:tblLook w:val="0000" w:firstRow="0" w:lastRow="0" w:firstColumn="0" w:lastColumn="0" w:noHBand="0" w:noVBand="0"/>
            </w:tblPr>
            <w:tblGrid>
              <w:gridCol w:w="2550"/>
            </w:tblGrid>
            <w:tr w:rsidR="004D74E9" w:rsidRPr="00CB4C34" w:rsidTr="00C6634B">
              <w:trPr>
                <w:trHeight w:val="1499"/>
              </w:trPr>
              <w:tc>
                <w:tcPr>
                  <w:tcW w:w="2550" w:type="dxa"/>
                </w:tcPr>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Muntlig  </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Tilbakemelding</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fra lærer: </w:t>
                  </w:r>
                </w:p>
                <w:p w:rsidR="004D74E9" w:rsidRPr="00CB4C34" w:rsidRDefault="004D74E9" w:rsidP="00F13CE3">
                  <w:pPr>
                    <w:pStyle w:val="Default"/>
                    <w:framePr w:hSpace="141" w:wrap="around" w:vAnchor="text" w:hAnchor="text" w:y="1"/>
                    <w:suppressOverlap/>
                    <w:rPr>
                      <w:rFonts w:ascii="Times New Roman" w:hAnsi="Times New Roman" w:cs="Times New Roman"/>
                    </w:rPr>
                  </w:pP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Engasjement </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Innsats </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 xml:space="preserve">- Utvikling og </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Framgang</w:t>
                  </w:r>
                </w:p>
                <w:p w:rsidR="004D74E9" w:rsidRPr="00CB4C34" w:rsidRDefault="004D74E9" w:rsidP="00F13CE3">
                  <w:pPr>
                    <w:pStyle w:val="Default"/>
                    <w:framePr w:hSpace="141" w:wrap="around" w:vAnchor="text" w:hAnchor="text" w:y="1"/>
                    <w:suppressOverlap/>
                    <w:rPr>
                      <w:rFonts w:ascii="Times New Roman" w:hAnsi="Times New Roman" w:cs="Times New Roman"/>
                    </w:rPr>
                  </w:pPr>
                  <w:r w:rsidRPr="00CB4C34">
                    <w:rPr>
                      <w:rFonts w:ascii="Times New Roman" w:hAnsi="Times New Roman" w:cs="Times New Roman"/>
                    </w:rPr>
                    <w:t>Tommelmetoden</w:t>
                  </w:r>
                </w:p>
                <w:p w:rsidR="004D74E9" w:rsidRPr="00CB4C34" w:rsidRDefault="004D74E9" w:rsidP="00F13CE3">
                  <w:pPr>
                    <w:pStyle w:val="Default"/>
                    <w:framePr w:hSpace="141" w:wrap="around" w:vAnchor="text" w:hAnchor="text" w:y="1"/>
                    <w:suppressOverlap/>
                    <w:rPr>
                      <w:rFonts w:ascii="Times New Roman" w:hAnsi="Times New Roman" w:cs="Times New Roman"/>
                    </w:rPr>
                  </w:pPr>
                </w:p>
                <w:p w:rsidR="004D74E9" w:rsidRPr="00CB4C34" w:rsidRDefault="004D74E9" w:rsidP="00F13CE3">
                  <w:pPr>
                    <w:pStyle w:val="Default"/>
                    <w:framePr w:hSpace="141" w:wrap="around" w:vAnchor="text" w:hAnchor="text" w:y="1"/>
                    <w:suppressOverlap/>
                    <w:rPr>
                      <w:rFonts w:ascii="Times New Roman" w:hAnsi="Times New Roman" w:cs="Times New Roman"/>
                    </w:rPr>
                  </w:pPr>
                </w:p>
              </w:tc>
            </w:tr>
          </w:tbl>
          <w:p w:rsidR="00084E9A" w:rsidRPr="00454BFF" w:rsidRDefault="00084E9A" w:rsidP="00D37255"/>
        </w:tc>
      </w:tr>
    </w:tbl>
    <w:p w:rsidR="00904CCA" w:rsidRDefault="00D37255">
      <w:r>
        <w:lastRenderedPageBreak/>
        <w:br w:type="textWrapping" w:clear="all"/>
      </w:r>
    </w:p>
    <w:p w:rsidR="00252F78" w:rsidRPr="00454BFF" w:rsidRDefault="00252F78"/>
    <w:sectPr w:rsidR="00252F78" w:rsidRPr="00454BFF" w:rsidSect="00103864">
      <w:footerReference w:type="default" r:id="rId9"/>
      <w:headerReference w:type="first" r:id="rId10"/>
      <w:footerReference w:type="first" r:id="rId11"/>
      <w:pgSz w:w="16838" w:h="11906" w:orient="landscape"/>
      <w:pgMar w:top="1418" w:right="1418" w:bottom="1418" w:left="1418" w:header="709" w:footer="1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87" w:rsidRDefault="00DC6387" w:rsidP="009C3849">
      <w:r>
        <w:separator/>
      </w:r>
    </w:p>
  </w:endnote>
  <w:endnote w:type="continuationSeparator" w:id="0">
    <w:p w:rsidR="00DC6387" w:rsidRDefault="00DC6387" w:rsidP="009C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64" w:rsidRDefault="009C3849" w:rsidP="00103864">
    <w:pPr>
      <w:pStyle w:val="Bunntekst"/>
      <w:jc w:val="center"/>
    </w:pPr>
    <w:r>
      <w:rPr>
        <w:noProof/>
      </w:rPr>
      <w:drawing>
        <wp:inline distT="0" distB="0" distL="0" distR="0" wp14:anchorId="77C32771" wp14:editId="14CD1FA7">
          <wp:extent cx="2938379" cy="447568"/>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8cm.jpg"/>
                  <pic:cNvPicPr/>
                </pic:nvPicPr>
                <pic:blipFill>
                  <a:blip r:embed="rId1">
                    <a:extLst>
                      <a:ext uri="{28A0092B-C50C-407E-A947-70E740481C1C}">
                        <a14:useLocalDpi xmlns:a14="http://schemas.microsoft.com/office/drawing/2010/main" val="0"/>
                      </a:ext>
                    </a:extLst>
                  </a:blip>
                  <a:stretch>
                    <a:fillRect/>
                  </a:stretch>
                </pic:blipFill>
                <pic:spPr>
                  <a:xfrm>
                    <a:off x="0" y="0"/>
                    <a:ext cx="2938379" cy="447568"/>
                  </a:xfrm>
                  <a:prstGeom prst="rect">
                    <a:avLst/>
                  </a:prstGeom>
                </pic:spPr>
              </pic:pic>
            </a:graphicData>
          </a:graphic>
        </wp:inline>
      </w:drawing>
    </w:r>
  </w:p>
  <w:p w:rsidR="009C3849" w:rsidRDefault="00F13CE3" w:rsidP="00103864">
    <w:pPr>
      <w:pStyle w:val="Bunntekst"/>
      <w:jc w:val="right"/>
    </w:pPr>
    <w:sdt>
      <w:sdtPr>
        <w:id w:val="1134989581"/>
        <w:docPartObj>
          <w:docPartGallery w:val="Page Numbers (Bottom of Page)"/>
          <w:docPartUnique/>
        </w:docPartObj>
      </w:sdtPr>
      <w:sdtEndPr/>
      <w:sdtContent>
        <w:r w:rsidR="00103864">
          <w:fldChar w:fldCharType="begin"/>
        </w:r>
        <w:r w:rsidR="00103864">
          <w:instrText>PAGE   \* MERGEFORMAT</w:instrText>
        </w:r>
        <w:r w:rsidR="00103864">
          <w:fldChar w:fldCharType="separate"/>
        </w:r>
        <w:r>
          <w:rPr>
            <w:noProof/>
          </w:rPr>
          <w:t>2</w:t>
        </w:r>
        <w:r w:rsidR="00103864">
          <w:fldChar w:fldCharType="end"/>
        </w:r>
        <w:r w:rsidR="00103864">
          <w:t xml:space="preserve"> av </w:t>
        </w:r>
        <w:fldSimple w:instr=" NUMPAGES   \* MERGEFORMAT ">
          <w:r>
            <w:rPr>
              <w:noProof/>
            </w:rPr>
            <w:t>10</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49" w:rsidRDefault="00D36778" w:rsidP="009C3849">
    <w:pPr>
      <w:pStyle w:val="Bunntekst"/>
      <w:jc w:val="center"/>
    </w:pPr>
    <w:r>
      <w:rPr>
        <w:noProof/>
      </w:rPr>
      <w:drawing>
        <wp:inline distT="0" distB="0" distL="0" distR="0" wp14:anchorId="6460A1BA" wp14:editId="6A294C36">
          <wp:extent cx="2938379" cy="44756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8cm.jpg"/>
                  <pic:cNvPicPr/>
                </pic:nvPicPr>
                <pic:blipFill>
                  <a:blip r:embed="rId1">
                    <a:extLst>
                      <a:ext uri="{28A0092B-C50C-407E-A947-70E740481C1C}">
                        <a14:useLocalDpi xmlns:a14="http://schemas.microsoft.com/office/drawing/2010/main" val="0"/>
                      </a:ext>
                    </a:extLst>
                  </a:blip>
                  <a:stretch>
                    <a:fillRect/>
                  </a:stretch>
                </pic:blipFill>
                <pic:spPr>
                  <a:xfrm>
                    <a:off x="0" y="0"/>
                    <a:ext cx="2938379" cy="4475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87" w:rsidRDefault="00DC6387" w:rsidP="009C3849">
      <w:r>
        <w:separator/>
      </w:r>
    </w:p>
  </w:footnote>
  <w:footnote w:type="continuationSeparator" w:id="0">
    <w:p w:rsidR="00DC6387" w:rsidRDefault="00DC6387" w:rsidP="009C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49" w:rsidRDefault="009C3849">
    <w:pPr>
      <w:pStyle w:val="Topptekst"/>
    </w:pPr>
    <w:r>
      <w:rPr>
        <w:noProof/>
      </w:rPr>
      <w:drawing>
        <wp:anchor distT="0" distB="0" distL="114300" distR="114300" simplePos="0" relativeHeight="251659264" behindDoc="0" locked="0" layoutInCell="1" allowOverlap="1" wp14:anchorId="1355E8BB" wp14:editId="61CE0095">
          <wp:simplePos x="0" y="0"/>
          <wp:positionH relativeFrom="column">
            <wp:posOffset>8281035</wp:posOffset>
          </wp:positionH>
          <wp:positionV relativeFrom="paragraph">
            <wp:posOffset>0</wp:posOffset>
          </wp:positionV>
          <wp:extent cx="1101600" cy="1440000"/>
          <wp:effectExtent l="0" t="0" r="3810" b="825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n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6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F25"/>
    <w:multiLevelType w:val="multilevel"/>
    <w:tmpl w:val="D6F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750262"/>
    <w:multiLevelType w:val="hybridMultilevel"/>
    <w:tmpl w:val="1B98063C"/>
    <w:lvl w:ilvl="0" w:tplc="55227B64">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3B73BEE"/>
    <w:multiLevelType w:val="hybridMultilevel"/>
    <w:tmpl w:val="B2F0534A"/>
    <w:lvl w:ilvl="0" w:tplc="9822C3F8">
      <w:start w:val="1"/>
      <w:numFmt w:val="decimal"/>
      <w:lvlText w:val="%1."/>
      <w:lvlJc w:val="left"/>
      <w:pPr>
        <w:ind w:left="535"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C33363C"/>
    <w:multiLevelType w:val="multilevel"/>
    <w:tmpl w:val="8F3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2C461E"/>
    <w:multiLevelType w:val="multilevel"/>
    <w:tmpl w:val="4CE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8B5A8D"/>
    <w:multiLevelType w:val="multilevel"/>
    <w:tmpl w:val="2F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AF6738"/>
    <w:multiLevelType w:val="multilevel"/>
    <w:tmpl w:val="3EE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0E33BE"/>
    <w:multiLevelType w:val="multilevel"/>
    <w:tmpl w:val="75A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6F"/>
    <w:rsid w:val="000141B4"/>
    <w:rsid w:val="000204EE"/>
    <w:rsid w:val="0003202B"/>
    <w:rsid w:val="000324F4"/>
    <w:rsid w:val="00035DDF"/>
    <w:rsid w:val="00052FD3"/>
    <w:rsid w:val="000552C2"/>
    <w:rsid w:val="0008479A"/>
    <w:rsid w:val="00084E9A"/>
    <w:rsid w:val="000877DA"/>
    <w:rsid w:val="00096C6B"/>
    <w:rsid w:val="000A6BCE"/>
    <w:rsid w:val="000B5812"/>
    <w:rsid w:val="000B7289"/>
    <w:rsid w:val="000C5730"/>
    <w:rsid w:val="000E3352"/>
    <w:rsid w:val="000E3E7E"/>
    <w:rsid w:val="000F4106"/>
    <w:rsid w:val="00102F37"/>
    <w:rsid w:val="00103864"/>
    <w:rsid w:val="00107821"/>
    <w:rsid w:val="00150B21"/>
    <w:rsid w:val="00163287"/>
    <w:rsid w:val="00166DF9"/>
    <w:rsid w:val="001B0840"/>
    <w:rsid w:val="001C5935"/>
    <w:rsid w:val="001D0C6A"/>
    <w:rsid w:val="001D28CF"/>
    <w:rsid w:val="001D654B"/>
    <w:rsid w:val="001E1A8C"/>
    <w:rsid w:val="001E56E8"/>
    <w:rsid w:val="001F18F7"/>
    <w:rsid w:val="002016E5"/>
    <w:rsid w:val="00202410"/>
    <w:rsid w:val="00202881"/>
    <w:rsid w:val="0022394F"/>
    <w:rsid w:val="00226BA5"/>
    <w:rsid w:val="00230CAB"/>
    <w:rsid w:val="00230FB1"/>
    <w:rsid w:val="0023689A"/>
    <w:rsid w:val="00237CA2"/>
    <w:rsid w:val="00242B1C"/>
    <w:rsid w:val="00247824"/>
    <w:rsid w:val="00252F78"/>
    <w:rsid w:val="00260644"/>
    <w:rsid w:val="00261086"/>
    <w:rsid w:val="0026354D"/>
    <w:rsid w:val="002702F0"/>
    <w:rsid w:val="0027496E"/>
    <w:rsid w:val="00275B01"/>
    <w:rsid w:val="00283F55"/>
    <w:rsid w:val="00285708"/>
    <w:rsid w:val="002C32FF"/>
    <w:rsid w:val="002E286F"/>
    <w:rsid w:val="002E6635"/>
    <w:rsid w:val="002F02CB"/>
    <w:rsid w:val="002F4643"/>
    <w:rsid w:val="00302706"/>
    <w:rsid w:val="00303BDF"/>
    <w:rsid w:val="00310E20"/>
    <w:rsid w:val="00320C17"/>
    <w:rsid w:val="00323FFB"/>
    <w:rsid w:val="00330FCC"/>
    <w:rsid w:val="00331A5B"/>
    <w:rsid w:val="00332668"/>
    <w:rsid w:val="00337817"/>
    <w:rsid w:val="00344226"/>
    <w:rsid w:val="00344E5A"/>
    <w:rsid w:val="00363724"/>
    <w:rsid w:val="0037481A"/>
    <w:rsid w:val="003754F8"/>
    <w:rsid w:val="00377480"/>
    <w:rsid w:val="00377998"/>
    <w:rsid w:val="0039247A"/>
    <w:rsid w:val="00393E29"/>
    <w:rsid w:val="00395370"/>
    <w:rsid w:val="003A12A2"/>
    <w:rsid w:val="003A2C7F"/>
    <w:rsid w:val="003B1E3D"/>
    <w:rsid w:val="003B2318"/>
    <w:rsid w:val="003B7B6F"/>
    <w:rsid w:val="003D4737"/>
    <w:rsid w:val="003E537A"/>
    <w:rsid w:val="003E7487"/>
    <w:rsid w:val="003F0D91"/>
    <w:rsid w:val="0041563A"/>
    <w:rsid w:val="00425E91"/>
    <w:rsid w:val="0042616F"/>
    <w:rsid w:val="004361C4"/>
    <w:rsid w:val="00453A09"/>
    <w:rsid w:val="00454BFF"/>
    <w:rsid w:val="004765D1"/>
    <w:rsid w:val="00482EB5"/>
    <w:rsid w:val="00484907"/>
    <w:rsid w:val="004B2AC9"/>
    <w:rsid w:val="004C1CA6"/>
    <w:rsid w:val="004D12D7"/>
    <w:rsid w:val="004D74E9"/>
    <w:rsid w:val="004F0575"/>
    <w:rsid w:val="004F3EA6"/>
    <w:rsid w:val="005112E1"/>
    <w:rsid w:val="00516864"/>
    <w:rsid w:val="00516DCB"/>
    <w:rsid w:val="00520380"/>
    <w:rsid w:val="00520F56"/>
    <w:rsid w:val="005447C1"/>
    <w:rsid w:val="00546125"/>
    <w:rsid w:val="0055404F"/>
    <w:rsid w:val="005572C2"/>
    <w:rsid w:val="00557B5C"/>
    <w:rsid w:val="00566A84"/>
    <w:rsid w:val="00570E88"/>
    <w:rsid w:val="00572904"/>
    <w:rsid w:val="00574733"/>
    <w:rsid w:val="0058011C"/>
    <w:rsid w:val="00593F8E"/>
    <w:rsid w:val="0059523D"/>
    <w:rsid w:val="005957B5"/>
    <w:rsid w:val="005B25E6"/>
    <w:rsid w:val="005B2AD4"/>
    <w:rsid w:val="005C14D2"/>
    <w:rsid w:val="00600E98"/>
    <w:rsid w:val="00601241"/>
    <w:rsid w:val="00614ADA"/>
    <w:rsid w:val="00621F61"/>
    <w:rsid w:val="00632EC4"/>
    <w:rsid w:val="006418DF"/>
    <w:rsid w:val="00643038"/>
    <w:rsid w:val="006612DB"/>
    <w:rsid w:val="00664B20"/>
    <w:rsid w:val="00666823"/>
    <w:rsid w:val="00667103"/>
    <w:rsid w:val="0067303A"/>
    <w:rsid w:val="00674F62"/>
    <w:rsid w:val="00681FA9"/>
    <w:rsid w:val="006A1BD8"/>
    <w:rsid w:val="006A73B7"/>
    <w:rsid w:val="006C5445"/>
    <w:rsid w:val="006C5BB3"/>
    <w:rsid w:val="006D4956"/>
    <w:rsid w:val="006D6ECF"/>
    <w:rsid w:val="006D715A"/>
    <w:rsid w:val="006D7284"/>
    <w:rsid w:val="006E4508"/>
    <w:rsid w:val="006F148D"/>
    <w:rsid w:val="006F3656"/>
    <w:rsid w:val="006F7235"/>
    <w:rsid w:val="00720CAF"/>
    <w:rsid w:val="00730741"/>
    <w:rsid w:val="00733150"/>
    <w:rsid w:val="00735E0C"/>
    <w:rsid w:val="007434A3"/>
    <w:rsid w:val="007533FC"/>
    <w:rsid w:val="00762F10"/>
    <w:rsid w:val="00782242"/>
    <w:rsid w:val="00784578"/>
    <w:rsid w:val="007A1DDF"/>
    <w:rsid w:val="007D069A"/>
    <w:rsid w:val="007D7003"/>
    <w:rsid w:val="007F6AF4"/>
    <w:rsid w:val="00807B5E"/>
    <w:rsid w:val="00812CC2"/>
    <w:rsid w:val="008163E2"/>
    <w:rsid w:val="00827A29"/>
    <w:rsid w:val="00830014"/>
    <w:rsid w:val="00834D98"/>
    <w:rsid w:val="008526CA"/>
    <w:rsid w:val="0085289D"/>
    <w:rsid w:val="00855A65"/>
    <w:rsid w:val="00860BD1"/>
    <w:rsid w:val="0087214E"/>
    <w:rsid w:val="00880472"/>
    <w:rsid w:val="008811EB"/>
    <w:rsid w:val="00892FBD"/>
    <w:rsid w:val="008A7AC4"/>
    <w:rsid w:val="008C599F"/>
    <w:rsid w:val="008C71F3"/>
    <w:rsid w:val="008D7797"/>
    <w:rsid w:val="00904CCA"/>
    <w:rsid w:val="00911664"/>
    <w:rsid w:val="00915E76"/>
    <w:rsid w:val="00920CB2"/>
    <w:rsid w:val="00927D40"/>
    <w:rsid w:val="0094078C"/>
    <w:rsid w:val="0095236B"/>
    <w:rsid w:val="00965F9B"/>
    <w:rsid w:val="00971FD0"/>
    <w:rsid w:val="009850A5"/>
    <w:rsid w:val="00992932"/>
    <w:rsid w:val="00997C2B"/>
    <w:rsid w:val="009A172F"/>
    <w:rsid w:val="009C3849"/>
    <w:rsid w:val="009C5B65"/>
    <w:rsid w:val="009C7683"/>
    <w:rsid w:val="009D10CA"/>
    <w:rsid w:val="009D1DC5"/>
    <w:rsid w:val="009D53E7"/>
    <w:rsid w:val="009F7996"/>
    <w:rsid w:val="00A00127"/>
    <w:rsid w:val="00A033A5"/>
    <w:rsid w:val="00A07D07"/>
    <w:rsid w:val="00A1395E"/>
    <w:rsid w:val="00A15EF8"/>
    <w:rsid w:val="00A32B92"/>
    <w:rsid w:val="00A37180"/>
    <w:rsid w:val="00A43C6D"/>
    <w:rsid w:val="00A451D4"/>
    <w:rsid w:val="00A45BA9"/>
    <w:rsid w:val="00A45D2F"/>
    <w:rsid w:val="00A56A40"/>
    <w:rsid w:val="00A6561A"/>
    <w:rsid w:val="00A7468D"/>
    <w:rsid w:val="00A90819"/>
    <w:rsid w:val="00AA7B9B"/>
    <w:rsid w:val="00AB46AC"/>
    <w:rsid w:val="00AB519F"/>
    <w:rsid w:val="00AC0CB7"/>
    <w:rsid w:val="00AC4DC5"/>
    <w:rsid w:val="00AD13BC"/>
    <w:rsid w:val="00B42390"/>
    <w:rsid w:val="00B524A5"/>
    <w:rsid w:val="00B70113"/>
    <w:rsid w:val="00B75319"/>
    <w:rsid w:val="00B80CD6"/>
    <w:rsid w:val="00B856C1"/>
    <w:rsid w:val="00B875A8"/>
    <w:rsid w:val="00BA4E86"/>
    <w:rsid w:val="00BB2ABB"/>
    <w:rsid w:val="00BB72DE"/>
    <w:rsid w:val="00BC3F82"/>
    <w:rsid w:val="00BC40DE"/>
    <w:rsid w:val="00BC44C9"/>
    <w:rsid w:val="00BC5F0B"/>
    <w:rsid w:val="00BC63C2"/>
    <w:rsid w:val="00BD1E2D"/>
    <w:rsid w:val="00BD7FEF"/>
    <w:rsid w:val="00BE3450"/>
    <w:rsid w:val="00BE565A"/>
    <w:rsid w:val="00C03EEF"/>
    <w:rsid w:val="00C07CBE"/>
    <w:rsid w:val="00C414C6"/>
    <w:rsid w:val="00C510CA"/>
    <w:rsid w:val="00C550B5"/>
    <w:rsid w:val="00C62684"/>
    <w:rsid w:val="00C70267"/>
    <w:rsid w:val="00C72E4E"/>
    <w:rsid w:val="00C73327"/>
    <w:rsid w:val="00C74352"/>
    <w:rsid w:val="00C9216F"/>
    <w:rsid w:val="00CB4C34"/>
    <w:rsid w:val="00CB7548"/>
    <w:rsid w:val="00CC7D8F"/>
    <w:rsid w:val="00CD0456"/>
    <w:rsid w:val="00CD59BC"/>
    <w:rsid w:val="00CE4FC0"/>
    <w:rsid w:val="00CF221D"/>
    <w:rsid w:val="00D01596"/>
    <w:rsid w:val="00D13F70"/>
    <w:rsid w:val="00D1460E"/>
    <w:rsid w:val="00D24E6E"/>
    <w:rsid w:val="00D267C2"/>
    <w:rsid w:val="00D30C48"/>
    <w:rsid w:val="00D36778"/>
    <w:rsid w:val="00D37255"/>
    <w:rsid w:val="00D549BD"/>
    <w:rsid w:val="00D57137"/>
    <w:rsid w:val="00D6196B"/>
    <w:rsid w:val="00D650A8"/>
    <w:rsid w:val="00D66B85"/>
    <w:rsid w:val="00D704F1"/>
    <w:rsid w:val="00D71D67"/>
    <w:rsid w:val="00D74A46"/>
    <w:rsid w:val="00D8103C"/>
    <w:rsid w:val="00DA0B05"/>
    <w:rsid w:val="00DA1DFB"/>
    <w:rsid w:val="00DA2FE0"/>
    <w:rsid w:val="00DA6DCD"/>
    <w:rsid w:val="00DB4FC3"/>
    <w:rsid w:val="00DB67C6"/>
    <w:rsid w:val="00DC5973"/>
    <w:rsid w:val="00DC6387"/>
    <w:rsid w:val="00DC7F98"/>
    <w:rsid w:val="00DD54DC"/>
    <w:rsid w:val="00DE0825"/>
    <w:rsid w:val="00DE2F88"/>
    <w:rsid w:val="00DE3A9C"/>
    <w:rsid w:val="00DE4CF8"/>
    <w:rsid w:val="00DF18E8"/>
    <w:rsid w:val="00E116B7"/>
    <w:rsid w:val="00E14497"/>
    <w:rsid w:val="00E24EBE"/>
    <w:rsid w:val="00E32587"/>
    <w:rsid w:val="00E419CE"/>
    <w:rsid w:val="00E42CD7"/>
    <w:rsid w:val="00E43B9E"/>
    <w:rsid w:val="00E43CA7"/>
    <w:rsid w:val="00E4454B"/>
    <w:rsid w:val="00E5675E"/>
    <w:rsid w:val="00E57514"/>
    <w:rsid w:val="00E71140"/>
    <w:rsid w:val="00E73785"/>
    <w:rsid w:val="00E85270"/>
    <w:rsid w:val="00E86F95"/>
    <w:rsid w:val="00E90E51"/>
    <w:rsid w:val="00E953F4"/>
    <w:rsid w:val="00EA245F"/>
    <w:rsid w:val="00EC4256"/>
    <w:rsid w:val="00EC43C4"/>
    <w:rsid w:val="00EE1A55"/>
    <w:rsid w:val="00F01961"/>
    <w:rsid w:val="00F13CE3"/>
    <w:rsid w:val="00F715F5"/>
    <w:rsid w:val="00F931F8"/>
    <w:rsid w:val="00FA30F5"/>
    <w:rsid w:val="00FA796B"/>
    <w:rsid w:val="00FB139F"/>
    <w:rsid w:val="00FC0854"/>
    <w:rsid w:val="00FC6619"/>
    <w:rsid w:val="00FD51D6"/>
    <w:rsid w:val="00FF57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34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9C3849"/>
    <w:pPr>
      <w:tabs>
        <w:tab w:val="center" w:pos="4536"/>
        <w:tab w:val="right" w:pos="9072"/>
      </w:tabs>
    </w:pPr>
  </w:style>
  <w:style w:type="character" w:customStyle="1" w:styleId="TopptekstTegn">
    <w:name w:val="Topptekst Tegn"/>
    <w:basedOn w:val="Standardskriftforavsnitt"/>
    <w:link w:val="Topptekst"/>
    <w:rsid w:val="009C3849"/>
    <w:rPr>
      <w:sz w:val="24"/>
      <w:szCs w:val="24"/>
    </w:rPr>
  </w:style>
  <w:style w:type="paragraph" w:styleId="Bunntekst">
    <w:name w:val="footer"/>
    <w:basedOn w:val="Normal"/>
    <w:link w:val="BunntekstTegn"/>
    <w:uiPriority w:val="99"/>
    <w:rsid w:val="009C3849"/>
    <w:pPr>
      <w:tabs>
        <w:tab w:val="center" w:pos="4536"/>
        <w:tab w:val="right" w:pos="9072"/>
      </w:tabs>
    </w:pPr>
  </w:style>
  <w:style w:type="character" w:customStyle="1" w:styleId="BunntekstTegn">
    <w:name w:val="Bunntekst Tegn"/>
    <w:basedOn w:val="Standardskriftforavsnitt"/>
    <w:link w:val="Bunntekst"/>
    <w:uiPriority w:val="99"/>
    <w:rsid w:val="009C3849"/>
    <w:rPr>
      <w:sz w:val="24"/>
      <w:szCs w:val="24"/>
    </w:rPr>
  </w:style>
  <w:style w:type="paragraph" w:styleId="Bobletekst">
    <w:name w:val="Balloon Text"/>
    <w:basedOn w:val="Normal"/>
    <w:link w:val="BobletekstTegn"/>
    <w:rsid w:val="009C3849"/>
    <w:rPr>
      <w:rFonts w:ascii="Tahoma" w:hAnsi="Tahoma" w:cs="Tahoma"/>
      <w:sz w:val="16"/>
      <w:szCs w:val="16"/>
    </w:rPr>
  </w:style>
  <w:style w:type="character" w:customStyle="1" w:styleId="BobletekstTegn">
    <w:name w:val="Bobletekst Tegn"/>
    <w:basedOn w:val="Standardskriftforavsnitt"/>
    <w:link w:val="Bobletekst"/>
    <w:rsid w:val="009C3849"/>
    <w:rPr>
      <w:rFonts w:ascii="Tahoma" w:hAnsi="Tahoma" w:cs="Tahoma"/>
      <w:sz w:val="16"/>
      <w:szCs w:val="16"/>
    </w:rPr>
  </w:style>
  <w:style w:type="paragraph" w:customStyle="1" w:styleId="Default">
    <w:name w:val="Default"/>
    <w:rsid w:val="00CB4C34"/>
    <w:pPr>
      <w:autoSpaceDE w:val="0"/>
      <w:autoSpaceDN w:val="0"/>
      <w:adjustRightInd w:val="0"/>
    </w:pPr>
    <w:rPr>
      <w:rFonts w:ascii="Symbol" w:hAnsi="Symbol" w:cs="Symbol"/>
      <w:color w:val="000000"/>
      <w:sz w:val="24"/>
      <w:szCs w:val="24"/>
    </w:rPr>
  </w:style>
  <w:style w:type="paragraph" w:styleId="Listeavsnitt">
    <w:name w:val="List Paragraph"/>
    <w:basedOn w:val="Normal"/>
    <w:uiPriority w:val="34"/>
    <w:qFormat/>
    <w:rsid w:val="001E1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34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9C3849"/>
    <w:pPr>
      <w:tabs>
        <w:tab w:val="center" w:pos="4536"/>
        <w:tab w:val="right" w:pos="9072"/>
      </w:tabs>
    </w:pPr>
  </w:style>
  <w:style w:type="character" w:customStyle="1" w:styleId="TopptekstTegn">
    <w:name w:val="Topptekst Tegn"/>
    <w:basedOn w:val="Standardskriftforavsnitt"/>
    <w:link w:val="Topptekst"/>
    <w:rsid w:val="009C3849"/>
    <w:rPr>
      <w:sz w:val="24"/>
      <w:szCs w:val="24"/>
    </w:rPr>
  </w:style>
  <w:style w:type="paragraph" w:styleId="Bunntekst">
    <w:name w:val="footer"/>
    <w:basedOn w:val="Normal"/>
    <w:link w:val="BunntekstTegn"/>
    <w:uiPriority w:val="99"/>
    <w:rsid w:val="009C3849"/>
    <w:pPr>
      <w:tabs>
        <w:tab w:val="center" w:pos="4536"/>
        <w:tab w:val="right" w:pos="9072"/>
      </w:tabs>
    </w:pPr>
  </w:style>
  <w:style w:type="character" w:customStyle="1" w:styleId="BunntekstTegn">
    <w:name w:val="Bunntekst Tegn"/>
    <w:basedOn w:val="Standardskriftforavsnitt"/>
    <w:link w:val="Bunntekst"/>
    <w:uiPriority w:val="99"/>
    <w:rsid w:val="009C3849"/>
    <w:rPr>
      <w:sz w:val="24"/>
      <w:szCs w:val="24"/>
    </w:rPr>
  </w:style>
  <w:style w:type="paragraph" w:styleId="Bobletekst">
    <w:name w:val="Balloon Text"/>
    <w:basedOn w:val="Normal"/>
    <w:link w:val="BobletekstTegn"/>
    <w:rsid w:val="009C3849"/>
    <w:rPr>
      <w:rFonts w:ascii="Tahoma" w:hAnsi="Tahoma" w:cs="Tahoma"/>
      <w:sz w:val="16"/>
      <w:szCs w:val="16"/>
    </w:rPr>
  </w:style>
  <w:style w:type="character" w:customStyle="1" w:styleId="BobletekstTegn">
    <w:name w:val="Bobletekst Tegn"/>
    <w:basedOn w:val="Standardskriftforavsnitt"/>
    <w:link w:val="Bobletekst"/>
    <w:rsid w:val="009C3849"/>
    <w:rPr>
      <w:rFonts w:ascii="Tahoma" w:hAnsi="Tahoma" w:cs="Tahoma"/>
      <w:sz w:val="16"/>
      <w:szCs w:val="16"/>
    </w:rPr>
  </w:style>
  <w:style w:type="paragraph" w:customStyle="1" w:styleId="Default">
    <w:name w:val="Default"/>
    <w:rsid w:val="00CB4C34"/>
    <w:pPr>
      <w:autoSpaceDE w:val="0"/>
      <w:autoSpaceDN w:val="0"/>
      <w:adjustRightInd w:val="0"/>
    </w:pPr>
    <w:rPr>
      <w:rFonts w:ascii="Symbol" w:hAnsi="Symbol" w:cs="Symbol"/>
      <w:color w:val="000000"/>
      <w:sz w:val="24"/>
      <w:szCs w:val="24"/>
    </w:rPr>
  </w:style>
  <w:style w:type="paragraph" w:styleId="Listeavsnitt">
    <w:name w:val="List Paragraph"/>
    <w:basedOn w:val="Normal"/>
    <w:uiPriority w:val="34"/>
    <w:qFormat/>
    <w:rsid w:val="001E1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4659">
      <w:bodyDiv w:val="1"/>
      <w:marLeft w:val="0"/>
      <w:marRight w:val="0"/>
      <w:marTop w:val="0"/>
      <w:marBottom w:val="0"/>
      <w:divBdr>
        <w:top w:val="none" w:sz="0" w:space="0" w:color="auto"/>
        <w:left w:val="none" w:sz="0" w:space="0" w:color="auto"/>
        <w:bottom w:val="none" w:sz="0" w:space="0" w:color="auto"/>
        <w:right w:val="none" w:sz="0" w:space="0" w:color="auto"/>
      </w:divBdr>
      <w:divsChild>
        <w:div w:id="418671838">
          <w:marLeft w:val="0"/>
          <w:marRight w:val="0"/>
          <w:marTop w:val="0"/>
          <w:marBottom w:val="0"/>
          <w:divBdr>
            <w:top w:val="none" w:sz="0" w:space="0" w:color="auto"/>
            <w:left w:val="none" w:sz="0" w:space="0" w:color="auto"/>
            <w:bottom w:val="none" w:sz="0" w:space="0" w:color="auto"/>
            <w:right w:val="none" w:sz="0" w:space="0" w:color="auto"/>
          </w:divBdr>
          <w:divsChild>
            <w:div w:id="652611465">
              <w:marLeft w:val="0"/>
              <w:marRight w:val="0"/>
              <w:marTop w:val="0"/>
              <w:marBottom w:val="0"/>
              <w:divBdr>
                <w:top w:val="none" w:sz="0" w:space="0" w:color="auto"/>
                <w:left w:val="none" w:sz="0" w:space="0" w:color="auto"/>
                <w:bottom w:val="none" w:sz="0" w:space="0" w:color="auto"/>
                <w:right w:val="none" w:sz="0" w:space="0" w:color="auto"/>
              </w:divBdr>
              <w:divsChild>
                <w:div w:id="464935346">
                  <w:marLeft w:val="0"/>
                  <w:marRight w:val="0"/>
                  <w:marTop w:val="0"/>
                  <w:marBottom w:val="0"/>
                  <w:divBdr>
                    <w:top w:val="none" w:sz="0" w:space="0" w:color="auto"/>
                    <w:left w:val="none" w:sz="0" w:space="0" w:color="auto"/>
                    <w:bottom w:val="none" w:sz="0" w:space="0" w:color="auto"/>
                    <w:right w:val="none" w:sz="0" w:space="0" w:color="auto"/>
                  </w:divBdr>
                  <w:divsChild>
                    <w:div w:id="329141941">
                      <w:marLeft w:val="495"/>
                      <w:marRight w:val="450"/>
                      <w:marTop w:val="0"/>
                      <w:marBottom w:val="0"/>
                      <w:divBdr>
                        <w:top w:val="none" w:sz="0" w:space="0" w:color="auto"/>
                        <w:left w:val="none" w:sz="0" w:space="0" w:color="auto"/>
                        <w:bottom w:val="none" w:sz="0" w:space="0" w:color="auto"/>
                        <w:right w:val="none" w:sz="0" w:space="0" w:color="auto"/>
                      </w:divBdr>
                      <w:divsChild>
                        <w:div w:id="189029409">
                          <w:marLeft w:val="0"/>
                          <w:marRight w:val="0"/>
                          <w:marTop w:val="0"/>
                          <w:marBottom w:val="0"/>
                          <w:divBdr>
                            <w:top w:val="none" w:sz="0" w:space="0" w:color="auto"/>
                            <w:left w:val="none" w:sz="0" w:space="0" w:color="auto"/>
                            <w:bottom w:val="none" w:sz="0" w:space="0" w:color="auto"/>
                            <w:right w:val="none" w:sz="0" w:space="0" w:color="auto"/>
                          </w:divBdr>
                          <w:divsChild>
                            <w:div w:id="1393045828">
                              <w:marLeft w:val="0"/>
                              <w:marRight w:val="0"/>
                              <w:marTop w:val="0"/>
                              <w:marBottom w:val="0"/>
                              <w:divBdr>
                                <w:top w:val="none" w:sz="0" w:space="0" w:color="auto"/>
                                <w:left w:val="none" w:sz="0" w:space="0" w:color="auto"/>
                                <w:bottom w:val="none" w:sz="0" w:space="0" w:color="auto"/>
                                <w:right w:val="none" w:sz="0" w:space="0" w:color="auto"/>
                              </w:divBdr>
                              <w:divsChild>
                                <w:div w:id="172040013">
                                  <w:marLeft w:val="0"/>
                                  <w:marRight w:val="0"/>
                                  <w:marTop w:val="0"/>
                                  <w:marBottom w:val="0"/>
                                  <w:divBdr>
                                    <w:top w:val="none" w:sz="0" w:space="0" w:color="auto"/>
                                    <w:left w:val="none" w:sz="0" w:space="0" w:color="auto"/>
                                    <w:bottom w:val="none" w:sz="0" w:space="0" w:color="auto"/>
                                    <w:right w:val="none" w:sz="0" w:space="0" w:color="auto"/>
                                  </w:divBdr>
                                  <w:divsChild>
                                    <w:div w:id="545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54856">
      <w:bodyDiv w:val="1"/>
      <w:marLeft w:val="0"/>
      <w:marRight w:val="0"/>
      <w:marTop w:val="0"/>
      <w:marBottom w:val="0"/>
      <w:divBdr>
        <w:top w:val="none" w:sz="0" w:space="0" w:color="auto"/>
        <w:left w:val="none" w:sz="0" w:space="0" w:color="auto"/>
        <w:bottom w:val="none" w:sz="0" w:space="0" w:color="auto"/>
        <w:right w:val="none" w:sz="0" w:space="0" w:color="auto"/>
      </w:divBdr>
      <w:divsChild>
        <w:div w:id="929191503">
          <w:marLeft w:val="0"/>
          <w:marRight w:val="0"/>
          <w:marTop w:val="0"/>
          <w:marBottom w:val="0"/>
          <w:divBdr>
            <w:top w:val="none" w:sz="0" w:space="0" w:color="auto"/>
            <w:left w:val="none" w:sz="0" w:space="0" w:color="auto"/>
            <w:bottom w:val="none" w:sz="0" w:space="0" w:color="auto"/>
            <w:right w:val="none" w:sz="0" w:space="0" w:color="auto"/>
          </w:divBdr>
          <w:divsChild>
            <w:div w:id="245769974">
              <w:marLeft w:val="0"/>
              <w:marRight w:val="0"/>
              <w:marTop w:val="0"/>
              <w:marBottom w:val="0"/>
              <w:divBdr>
                <w:top w:val="none" w:sz="0" w:space="0" w:color="auto"/>
                <w:left w:val="none" w:sz="0" w:space="0" w:color="auto"/>
                <w:bottom w:val="none" w:sz="0" w:space="0" w:color="auto"/>
                <w:right w:val="none" w:sz="0" w:space="0" w:color="auto"/>
              </w:divBdr>
              <w:divsChild>
                <w:div w:id="643510960">
                  <w:marLeft w:val="0"/>
                  <w:marRight w:val="0"/>
                  <w:marTop w:val="0"/>
                  <w:marBottom w:val="0"/>
                  <w:divBdr>
                    <w:top w:val="none" w:sz="0" w:space="0" w:color="auto"/>
                    <w:left w:val="none" w:sz="0" w:space="0" w:color="auto"/>
                    <w:bottom w:val="none" w:sz="0" w:space="0" w:color="auto"/>
                    <w:right w:val="none" w:sz="0" w:space="0" w:color="auto"/>
                  </w:divBdr>
                  <w:divsChild>
                    <w:div w:id="1813063523">
                      <w:marLeft w:val="495"/>
                      <w:marRight w:val="450"/>
                      <w:marTop w:val="0"/>
                      <w:marBottom w:val="0"/>
                      <w:divBdr>
                        <w:top w:val="none" w:sz="0" w:space="0" w:color="auto"/>
                        <w:left w:val="none" w:sz="0" w:space="0" w:color="auto"/>
                        <w:bottom w:val="none" w:sz="0" w:space="0" w:color="auto"/>
                        <w:right w:val="none" w:sz="0" w:space="0" w:color="auto"/>
                      </w:divBdr>
                      <w:divsChild>
                        <w:div w:id="1538200366">
                          <w:marLeft w:val="0"/>
                          <w:marRight w:val="0"/>
                          <w:marTop w:val="0"/>
                          <w:marBottom w:val="0"/>
                          <w:divBdr>
                            <w:top w:val="none" w:sz="0" w:space="0" w:color="auto"/>
                            <w:left w:val="none" w:sz="0" w:space="0" w:color="auto"/>
                            <w:bottom w:val="none" w:sz="0" w:space="0" w:color="auto"/>
                            <w:right w:val="none" w:sz="0" w:space="0" w:color="auto"/>
                          </w:divBdr>
                          <w:divsChild>
                            <w:div w:id="1010958572">
                              <w:marLeft w:val="0"/>
                              <w:marRight w:val="0"/>
                              <w:marTop w:val="0"/>
                              <w:marBottom w:val="0"/>
                              <w:divBdr>
                                <w:top w:val="none" w:sz="0" w:space="0" w:color="auto"/>
                                <w:left w:val="none" w:sz="0" w:space="0" w:color="auto"/>
                                <w:bottom w:val="none" w:sz="0" w:space="0" w:color="auto"/>
                                <w:right w:val="none" w:sz="0" w:space="0" w:color="auto"/>
                              </w:divBdr>
                              <w:divsChild>
                                <w:div w:id="1778258860">
                                  <w:marLeft w:val="0"/>
                                  <w:marRight w:val="0"/>
                                  <w:marTop w:val="0"/>
                                  <w:marBottom w:val="0"/>
                                  <w:divBdr>
                                    <w:top w:val="none" w:sz="0" w:space="0" w:color="auto"/>
                                    <w:left w:val="none" w:sz="0" w:space="0" w:color="auto"/>
                                    <w:bottom w:val="none" w:sz="0" w:space="0" w:color="auto"/>
                                    <w:right w:val="none" w:sz="0" w:space="0" w:color="auto"/>
                                  </w:divBdr>
                                  <w:divsChild>
                                    <w:div w:id="21211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322169">
      <w:bodyDiv w:val="1"/>
      <w:marLeft w:val="0"/>
      <w:marRight w:val="0"/>
      <w:marTop w:val="0"/>
      <w:marBottom w:val="0"/>
      <w:divBdr>
        <w:top w:val="none" w:sz="0" w:space="0" w:color="auto"/>
        <w:left w:val="none" w:sz="0" w:space="0" w:color="auto"/>
        <w:bottom w:val="none" w:sz="0" w:space="0" w:color="auto"/>
        <w:right w:val="none" w:sz="0" w:space="0" w:color="auto"/>
      </w:divBdr>
      <w:divsChild>
        <w:div w:id="922034017">
          <w:marLeft w:val="0"/>
          <w:marRight w:val="0"/>
          <w:marTop w:val="0"/>
          <w:marBottom w:val="0"/>
          <w:divBdr>
            <w:top w:val="none" w:sz="0" w:space="0" w:color="auto"/>
            <w:left w:val="none" w:sz="0" w:space="0" w:color="auto"/>
            <w:bottom w:val="none" w:sz="0" w:space="0" w:color="auto"/>
            <w:right w:val="none" w:sz="0" w:space="0" w:color="auto"/>
          </w:divBdr>
          <w:divsChild>
            <w:div w:id="740054690">
              <w:marLeft w:val="0"/>
              <w:marRight w:val="0"/>
              <w:marTop w:val="0"/>
              <w:marBottom w:val="0"/>
              <w:divBdr>
                <w:top w:val="none" w:sz="0" w:space="0" w:color="auto"/>
                <w:left w:val="none" w:sz="0" w:space="0" w:color="auto"/>
                <w:bottom w:val="none" w:sz="0" w:space="0" w:color="auto"/>
                <w:right w:val="none" w:sz="0" w:space="0" w:color="auto"/>
              </w:divBdr>
              <w:divsChild>
                <w:div w:id="1599023311">
                  <w:marLeft w:val="0"/>
                  <w:marRight w:val="0"/>
                  <w:marTop w:val="0"/>
                  <w:marBottom w:val="0"/>
                  <w:divBdr>
                    <w:top w:val="none" w:sz="0" w:space="0" w:color="auto"/>
                    <w:left w:val="none" w:sz="0" w:space="0" w:color="auto"/>
                    <w:bottom w:val="none" w:sz="0" w:space="0" w:color="auto"/>
                    <w:right w:val="none" w:sz="0" w:space="0" w:color="auto"/>
                  </w:divBdr>
                  <w:divsChild>
                    <w:div w:id="1076785683">
                      <w:marLeft w:val="495"/>
                      <w:marRight w:val="450"/>
                      <w:marTop w:val="0"/>
                      <w:marBottom w:val="0"/>
                      <w:divBdr>
                        <w:top w:val="none" w:sz="0" w:space="0" w:color="auto"/>
                        <w:left w:val="none" w:sz="0" w:space="0" w:color="auto"/>
                        <w:bottom w:val="none" w:sz="0" w:space="0" w:color="auto"/>
                        <w:right w:val="none" w:sz="0" w:space="0" w:color="auto"/>
                      </w:divBdr>
                      <w:divsChild>
                        <w:div w:id="706031537">
                          <w:marLeft w:val="0"/>
                          <w:marRight w:val="0"/>
                          <w:marTop w:val="0"/>
                          <w:marBottom w:val="0"/>
                          <w:divBdr>
                            <w:top w:val="none" w:sz="0" w:space="0" w:color="auto"/>
                            <w:left w:val="none" w:sz="0" w:space="0" w:color="auto"/>
                            <w:bottom w:val="none" w:sz="0" w:space="0" w:color="auto"/>
                            <w:right w:val="none" w:sz="0" w:space="0" w:color="auto"/>
                          </w:divBdr>
                          <w:divsChild>
                            <w:div w:id="349383194">
                              <w:marLeft w:val="0"/>
                              <w:marRight w:val="0"/>
                              <w:marTop w:val="0"/>
                              <w:marBottom w:val="0"/>
                              <w:divBdr>
                                <w:top w:val="none" w:sz="0" w:space="0" w:color="auto"/>
                                <w:left w:val="none" w:sz="0" w:space="0" w:color="auto"/>
                                <w:bottom w:val="none" w:sz="0" w:space="0" w:color="auto"/>
                                <w:right w:val="none" w:sz="0" w:space="0" w:color="auto"/>
                              </w:divBdr>
                              <w:divsChild>
                                <w:div w:id="2128963658">
                                  <w:marLeft w:val="0"/>
                                  <w:marRight w:val="0"/>
                                  <w:marTop w:val="0"/>
                                  <w:marBottom w:val="0"/>
                                  <w:divBdr>
                                    <w:top w:val="none" w:sz="0" w:space="0" w:color="auto"/>
                                    <w:left w:val="none" w:sz="0" w:space="0" w:color="auto"/>
                                    <w:bottom w:val="none" w:sz="0" w:space="0" w:color="auto"/>
                                    <w:right w:val="none" w:sz="0" w:space="0" w:color="auto"/>
                                  </w:divBdr>
                                  <w:divsChild>
                                    <w:div w:id="4211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09789">
      <w:bodyDiv w:val="1"/>
      <w:marLeft w:val="0"/>
      <w:marRight w:val="0"/>
      <w:marTop w:val="0"/>
      <w:marBottom w:val="0"/>
      <w:divBdr>
        <w:top w:val="none" w:sz="0" w:space="0" w:color="auto"/>
        <w:left w:val="none" w:sz="0" w:space="0" w:color="auto"/>
        <w:bottom w:val="none" w:sz="0" w:space="0" w:color="auto"/>
        <w:right w:val="none" w:sz="0" w:space="0" w:color="auto"/>
      </w:divBdr>
      <w:divsChild>
        <w:div w:id="1456173083">
          <w:marLeft w:val="0"/>
          <w:marRight w:val="0"/>
          <w:marTop w:val="0"/>
          <w:marBottom w:val="0"/>
          <w:divBdr>
            <w:top w:val="none" w:sz="0" w:space="0" w:color="auto"/>
            <w:left w:val="none" w:sz="0" w:space="0" w:color="auto"/>
            <w:bottom w:val="none" w:sz="0" w:space="0" w:color="auto"/>
            <w:right w:val="none" w:sz="0" w:space="0" w:color="auto"/>
          </w:divBdr>
          <w:divsChild>
            <w:div w:id="285358937">
              <w:marLeft w:val="0"/>
              <w:marRight w:val="0"/>
              <w:marTop w:val="0"/>
              <w:marBottom w:val="0"/>
              <w:divBdr>
                <w:top w:val="none" w:sz="0" w:space="0" w:color="auto"/>
                <w:left w:val="none" w:sz="0" w:space="0" w:color="auto"/>
                <w:bottom w:val="none" w:sz="0" w:space="0" w:color="auto"/>
                <w:right w:val="none" w:sz="0" w:space="0" w:color="auto"/>
              </w:divBdr>
              <w:divsChild>
                <w:div w:id="14234785">
                  <w:marLeft w:val="0"/>
                  <w:marRight w:val="0"/>
                  <w:marTop w:val="0"/>
                  <w:marBottom w:val="0"/>
                  <w:divBdr>
                    <w:top w:val="none" w:sz="0" w:space="0" w:color="auto"/>
                    <w:left w:val="none" w:sz="0" w:space="0" w:color="auto"/>
                    <w:bottom w:val="none" w:sz="0" w:space="0" w:color="auto"/>
                    <w:right w:val="none" w:sz="0" w:space="0" w:color="auto"/>
                  </w:divBdr>
                  <w:divsChild>
                    <w:div w:id="281769839">
                      <w:marLeft w:val="495"/>
                      <w:marRight w:val="450"/>
                      <w:marTop w:val="0"/>
                      <w:marBottom w:val="0"/>
                      <w:divBdr>
                        <w:top w:val="none" w:sz="0" w:space="0" w:color="auto"/>
                        <w:left w:val="none" w:sz="0" w:space="0" w:color="auto"/>
                        <w:bottom w:val="none" w:sz="0" w:space="0" w:color="auto"/>
                        <w:right w:val="none" w:sz="0" w:space="0" w:color="auto"/>
                      </w:divBdr>
                      <w:divsChild>
                        <w:div w:id="2062510958">
                          <w:marLeft w:val="0"/>
                          <w:marRight w:val="0"/>
                          <w:marTop w:val="0"/>
                          <w:marBottom w:val="0"/>
                          <w:divBdr>
                            <w:top w:val="none" w:sz="0" w:space="0" w:color="auto"/>
                            <w:left w:val="none" w:sz="0" w:space="0" w:color="auto"/>
                            <w:bottom w:val="none" w:sz="0" w:space="0" w:color="auto"/>
                            <w:right w:val="none" w:sz="0" w:space="0" w:color="auto"/>
                          </w:divBdr>
                          <w:divsChild>
                            <w:div w:id="442847541">
                              <w:marLeft w:val="0"/>
                              <w:marRight w:val="0"/>
                              <w:marTop w:val="0"/>
                              <w:marBottom w:val="0"/>
                              <w:divBdr>
                                <w:top w:val="none" w:sz="0" w:space="0" w:color="auto"/>
                                <w:left w:val="none" w:sz="0" w:space="0" w:color="auto"/>
                                <w:bottom w:val="none" w:sz="0" w:space="0" w:color="auto"/>
                                <w:right w:val="none" w:sz="0" w:space="0" w:color="auto"/>
                              </w:divBdr>
                              <w:divsChild>
                                <w:div w:id="1246064411">
                                  <w:marLeft w:val="0"/>
                                  <w:marRight w:val="0"/>
                                  <w:marTop w:val="0"/>
                                  <w:marBottom w:val="0"/>
                                  <w:divBdr>
                                    <w:top w:val="none" w:sz="0" w:space="0" w:color="auto"/>
                                    <w:left w:val="none" w:sz="0" w:space="0" w:color="auto"/>
                                    <w:bottom w:val="none" w:sz="0" w:space="0" w:color="auto"/>
                                    <w:right w:val="none" w:sz="0" w:space="0" w:color="auto"/>
                                  </w:divBdr>
                                  <w:divsChild>
                                    <w:div w:id="17382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68476">
      <w:bodyDiv w:val="1"/>
      <w:marLeft w:val="0"/>
      <w:marRight w:val="0"/>
      <w:marTop w:val="0"/>
      <w:marBottom w:val="0"/>
      <w:divBdr>
        <w:top w:val="none" w:sz="0" w:space="0" w:color="auto"/>
        <w:left w:val="none" w:sz="0" w:space="0" w:color="auto"/>
        <w:bottom w:val="none" w:sz="0" w:space="0" w:color="auto"/>
        <w:right w:val="none" w:sz="0" w:space="0" w:color="auto"/>
      </w:divBdr>
      <w:divsChild>
        <w:div w:id="1755205500">
          <w:marLeft w:val="0"/>
          <w:marRight w:val="0"/>
          <w:marTop w:val="0"/>
          <w:marBottom w:val="0"/>
          <w:divBdr>
            <w:top w:val="none" w:sz="0" w:space="0" w:color="auto"/>
            <w:left w:val="none" w:sz="0" w:space="0" w:color="auto"/>
            <w:bottom w:val="none" w:sz="0" w:space="0" w:color="auto"/>
            <w:right w:val="none" w:sz="0" w:space="0" w:color="auto"/>
          </w:divBdr>
          <w:divsChild>
            <w:div w:id="482548717">
              <w:marLeft w:val="0"/>
              <w:marRight w:val="0"/>
              <w:marTop w:val="0"/>
              <w:marBottom w:val="0"/>
              <w:divBdr>
                <w:top w:val="none" w:sz="0" w:space="0" w:color="auto"/>
                <w:left w:val="none" w:sz="0" w:space="0" w:color="auto"/>
                <w:bottom w:val="none" w:sz="0" w:space="0" w:color="auto"/>
                <w:right w:val="none" w:sz="0" w:space="0" w:color="auto"/>
              </w:divBdr>
              <w:divsChild>
                <w:div w:id="435756685">
                  <w:marLeft w:val="0"/>
                  <w:marRight w:val="0"/>
                  <w:marTop w:val="0"/>
                  <w:marBottom w:val="0"/>
                  <w:divBdr>
                    <w:top w:val="none" w:sz="0" w:space="0" w:color="auto"/>
                    <w:left w:val="none" w:sz="0" w:space="0" w:color="auto"/>
                    <w:bottom w:val="none" w:sz="0" w:space="0" w:color="auto"/>
                    <w:right w:val="none" w:sz="0" w:space="0" w:color="auto"/>
                  </w:divBdr>
                  <w:divsChild>
                    <w:div w:id="1226793788">
                      <w:marLeft w:val="495"/>
                      <w:marRight w:val="450"/>
                      <w:marTop w:val="0"/>
                      <w:marBottom w:val="0"/>
                      <w:divBdr>
                        <w:top w:val="none" w:sz="0" w:space="0" w:color="auto"/>
                        <w:left w:val="none" w:sz="0" w:space="0" w:color="auto"/>
                        <w:bottom w:val="none" w:sz="0" w:space="0" w:color="auto"/>
                        <w:right w:val="none" w:sz="0" w:space="0" w:color="auto"/>
                      </w:divBdr>
                      <w:divsChild>
                        <w:div w:id="1675185790">
                          <w:marLeft w:val="0"/>
                          <w:marRight w:val="0"/>
                          <w:marTop w:val="0"/>
                          <w:marBottom w:val="0"/>
                          <w:divBdr>
                            <w:top w:val="none" w:sz="0" w:space="0" w:color="auto"/>
                            <w:left w:val="none" w:sz="0" w:space="0" w:color="auto"/>
                            <w:bottom w:val="none" w:sz="0" w:space="0" w:color="auto"/>
                            <w:right w:val="none" w:sz="0" w:space="0" w:color="auto"/>
                          </w:divBdr>
                          <w:divsChild>
                            <w:div w:id="328169049">
                              <w:marLeft w:val="0"/>
                              <w:marRight w:val="0"/>
                              <w:marTop w:val="0"/>
                              <w:marBottom w:val="0"/>
                              <w:divBdr>
                                <w:top w:val="none" w:sz="0" w:space="0" w:color="auto"/>
                                <w:left w:val="none" w:sz="0" w:space="0" w:color="auto"/>
                                <w:bottom w:val="none" w:sz="0" w:space="0" w:color="auto"/>
                                <w:right w:val="none" w:sz="0" w:space="0" w:color="auto"/>
                              </w:divBdr>
                              <w:divsChild>
                                <w:div w:id="1956478712">
                                  <w:marLeft w:val="0"/>
                                  <w:marRight w:val="0"/>
                                  <w:marTop w:val="0"/>
                                  <w:marBottom w:val="0"/>
                                  <w:divBdr>
                                    <w:top w:val="none" w:sz="0" w:space="0" w:color="auto"/>
                                    <w:left w:val="none" w:sz="0" w:space="0" w:color="auto"/>
                                    <w:bottom w:val="none" w:sz="0" w:space="0" w:color="auto"/>
                                    <w:right w:val="none" w:sz="0" w:space="0" w:color="auto"/>
                                  </w:divBdr>
                                  <w:divsChild>
                                    <w:div w:id="1550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1174">
      <w:bodyDiv w:val="1"/>
      <w:marLeft w:val="0"/>
      <w:marRight w:val="0"/>
      <w:marTop w:val="0"/>
      <w:marBottom w:val="0"/>
      <w:divBdr>
        <w:top w:val="none" w:sz="0" w:space="0" w:color="auto"/>
        <w:left w:val="none" w:sz="0" w:space="0" w:color="auto"/>
        <w:bottom w:val="none" w:sz="0" w:space="0" w:color="auto"/>
        <w:right w:val="none" w:sz="0" w:space="0" w:color="auto"/>
      </w:divBdr>
      <w:divsChild>
        <w:div w:id="994602291">
          <w:marLeft w:val="0"/>
          <w:marRight w:val="0"/>
          <w:marTop w:val="0"/>
          <w:marBottom w:val="0"/>
          <w:divBdr>
            <w:top w:val="none" w:sz="0" w:space="0" w:color="auto"/>
            <w:left w:val="none" w:sz="0" w:space="0" w:color="auto"/>
            <w:bottom w:val="none" w:sz="0" w:space="0" w:color="auto"/>
            <w:right w:val="none" w:sz="0" w:space="0" w:color="auto"/>
          </w:divBdr>
          <w:divsChild>
            <w:div w:id="294217146">
              <w:marLeft w:val="0"/>
              <w:marRight w:val="0"/>
              <w:marTop w:val="0"/>
              <w:marBottom w:val="0"/>
              <w:divBdr>
                <w:top w:val="none" w:sz="0" w:space="0" w:color="auto"/>
                <w:left w:val="none" w:sz="0" w:space="0" w:color="auto"/>
                <w:bottom w:val="none" w:sz="0" w:space="0" w:color="auto"/>
                <w:right w:val="none" w:sz="0" w:space="0" w:color="auto"/>
              </w:divBdr>
              <w:divsChild>
                <w:div w:id="1877280155">
                  <w:marLeft w:val="0"/>
                  <w:marRight w:val="0"/>
                  <w:marTop w:val="0"/>
                  <w:marBottom w:val="0"/>
                  <w:divBdr>
                    <w:top w:val="none" w:sz="0" w:space="0" w:color="auto"/>
                    <w:left w:val="none" w:sz="0" w:space="0" w:color="auto"/>
                    <w:bottom w:val="none" w:sz="0" w:space="0" w:color="auto"/>
                    <w:right w:val="none" w:sz="0" w:space="0" w:color="auto"/>
                  </w:divBdr>
                  <w:divsChild>
                    <w:div w:id="1953046179">
                      <w:marLeft w:val="495"/>
                      <w:marRight w:val="450"/>
                      <w:marTop w:val="0"/>
                      <w:marBottom w:val="0"/>
                      <w:divBdr>
                        <w:top w:val="none" w:sz="0" w:space="0" w:color="auto"/>
                        <w:left w:val="none" w:sz="0" w:space="0" w:color="auto"/>
                        <w:bottom w:val="none" w:sz="0" w:space="0" w:color="auto"/>
                        <w:right w:val="none" w:sz="0" w:space="0" w:color="auto"/>
                      </w:divBdr>
                      <w:divsChild>
                        <w:div w:id="37241500">
                          <w:marLeft w:val="0"/>
                          <w:marRight w:val="0"/>
                          <w:marTop w:val="0"/>
                          <w:marBottom w:val="0"/>
                          <w:divBdr>
                            <w:top w:val="none" w:sz="0" w:space="0" w:color="auto"/>
                            <w:left w:val="none" w:sz="0" w:space="0" w:color="auto"/>
                            <w:bottom w:val="none" w:sz="0" w:space="0" w:color="auto"/>
                            <w:right w:val="none" w:sz="0" w:space="0" w:color="auto"/>
                          </w:divBdr>
                          <w:divsChild>
                            <w:div w:id="555161852">
                              <w:marLeft w:val="0"/>
                              <w:marRight w:val="0"/>
                              <w:marTop w:val="0"/>
                              <w:marBottom w:val="0"/>
                              <w:divBdr>
                                <w:top w:val="none" w:sz="0" w:space="0" w:color="auto"/>
                                <w:left w:val="none" w:sz="0" w:space="0" w:color="auto"/>
                                <w:bottom w:val="none" w:sz="0" w:space="0" w:color="auto"/>
                                <w:right w:val="none" w:sz="0" w:space="0" w:color="auto"/>
                              </w:divBdr>
                              <w:divsChild>
                                <w:div w:id="1684673702">
                                  <w:marLeft w:val="0"/>
                                  <w:marRight w:val="0"/>
                                  <w:marTop w:val="0"/>
                                  <w:marBottom w:val="0"/>
                                  <w:divBdr>
                                    <w:top w:val="none" w:sz="0" w:space="0" w:color="auto"/>
                                    <w:left w:val="none" w:sz="0" w:space="0" w:color="auto"/>
                                    <w:bottom w:val="none" w:sz="0" w:space="0" w:color="auto"/>
                                    <w:right w:val="none" w:sz="0" w:space="0" w:color="auto"/>
                                  </w:divBdr>
                                  <w:divsChild>
                                    <w:div w:id="1217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lassene_2015_16\4\&#197;rsplaner\ny%20&#229;rsplan%202015\&#197;rsplan%20mal%202014-15-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A5F2-910E-40DB-83A2-983AB98F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Årsplan mal 2014-15-a.dotx</Template>
  <TotalTime>1</TotalTime>
  <Pages>10</Pages>
  <Words>1462</Words>
  <Characters>7497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Kroppsøving Sørhåland skole</vt:lpstr>
    </vt:vector>
  </TitlesOfParts>
  <Company>Sørhåland</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Kroppsøving Sørhåland skole</dc:title>
  <dc:creator>Christina Berg</dc:creator>
  <cp:lastModifiedBy>Cynthia Berg</cp:lastModifiedBy>
  <cp:revision>2</cp:revision>
  <dcterms:created xsi:type="dcterms:W3CDTF">2015-10-11T09:42:00Z</dcterms:created>
  <dcterms:modified xsi:type="dcterms:W3CDTF">2015-10-11T09:42:00Z</dcterms:modified>
</cp:coreProperties>
</file>